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EB" w:rsidRDefault="00845FEB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  <w:bookmarkStart w:id="0" w:name="_GoBack"/>
      <w:bookmarkEnd w:id="0"/>
    </w:p>
    <w:p w:rsidR="00845FEB" w:rsidRDefault="00845FE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天津市级一流本科专业建设点申报汇总表</w:t>
      </w:r>
    </w:p>
    <w:p w:rsidR="00845FEB" w:rsidRDefault="00845FE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学校：（公章）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693"/>
        <w:gridCol w:w="1559"/>
        <w:gridCol w:w="1276"/>
        <w:gridCol w:w="1893"/>
      </w:tblGrid>
      <w:tr w:rsidR="00845FEB" w:rsidRPr="003D756D" w:rsidTr="003D756D">
        <w:tc>
          <w:tcPr>
            <w:tcW w:w="1101" w:type="dxa"/>
          </w:tcPr>
          <w:p w:rsidR="00845FEB" w:rsidRPr="003D756D" w:rsidRDefault="00845FEB" w:rsidP="003D75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D756D">
              <w:rPr>
                <w:rFonts w:ascii="仿宋_GB2312" w:eastAsia="仿宋_GB2312" w:hint="eastAsia"/>
                <w:sz w:val="32"/>
                <w:szCs w:val="32"/>
              </w:rPr>
              <w:t>排序</w:t>
            </w:r>
          </w:p>
        </w:tc>
        <w:tc>
          <w:tcPr>
            <w:tcW w:w="2693" w:type="dxa"/>
          </w:tcPr>
          <w:p w:rsidR="00845FEB" w:rsidRPr="003D756D" w:rsidRDefault="00845FEB" w:rsidP="003D75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D756D">
              <w:rPr>
                <w:rFonts w:ascii="仿宋_GB2312" w:eastAsia="仿宋_GB2312" w:hint="eastAsia"/>
                <w:sz w:val="32"/>
                <w:szCs w:val="32"/>
              </w:rPr>
              <w:t>专业名称</w:t>
            </w:r>
          </w:p>
        </w:tc>
        <w:tc>
          <w:tcPr>
            <w:tcW w:w="1559" w:type="dxa"/>
          </w:tcPr>
          <w:p w:rsidR="00845FEB" w:rsidRPr="003D756D" w:rsidRDefault="00845FEB" w:rsidP="003D75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D756D">
              <w:rPr>
                <w:rFonts w:ascii="仿宋_GB2312" w:eastAsia="仿宋_GB2312" w:hint="eastAsia"/>
                <w:sz w:val="32"/>
                <w:szCs w:val="32"/>
              </w:rPr>
              <w:t>专业代码</w:t>
            </w:r>
          </w:p>
        </w:tc>
        <w:tc>
          <w:tcPr>
            <w:tcW w:w="1276" w:type="dxa"/>
          </w:tcPr>
          <w:p w:rsidR="00845FEB" w:rsidRPr="003D756D" w:rsidRDefault="00845FEB" w:rsidP="003D75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D756D">
              <w:rPr>
                <w:rFonts w:ascii="仿宋_GB2312" w:eastAsia="仿宋_GB2312" w:hint="eastAsia"/>
                <w:sz w:val="32"/>
                <w:szCs w:val="32"/>
              </w:rPr>
              <w:t>专业类</w:t>
            </w:r>
          </w:p>
        </w:tc>
        <w:tc>
          <w:tcPr>
            <w:tcW w:w="1893" w:type="dxa"/>
          </w:tcPr>
          <w:p w:rsidR="00845FEB" w:rsidRPr="003D756D" w:rsidRDefault="00845FEB" w:rsidP="003D75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D756D">
              <w:rPr>
                <w:rFonts w:ascii="仿宋_GB2312" w:eastAsia="仿宋_GB2312" w:hint="eastAsia"/>
                <w:sz w:val="32"/>
                <w:szCs w:val="32"/>
              </w:rPr>
              <w:t>专业负责人</w:t>
            </w:r>
          </w:p>
        </w:tc>
      </w:tr>
      <w:tr w:rsidR="00845FEB" w:rsidRPr="003D756D" w:rsidTr="003D756D">
        <w:tc>
          <w:tcPr>
            <w:tcW w:w="1101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3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45FEB" w:rsidRPr="003D756D" w:rsidTr="003D756D">
        <w:tc>
          <w:tcPr>
            <w:tcW w:w="1101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3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45FEB" w:rsidRPr="003D756D" w:rsidTr="003D756D">
        <w:tc>
          <w:tcPr>
            <w:tcW w:w="1101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3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45FEB" w:rsidRPr="003D756D" w:rsidTr="003D756D">
        <w:tc>
          <w:tcPr>
            <w:tcW w:w="1101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3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45FEB" w:rsidRPr="003D756D" w:rsidTr="003D756D">
        <w:tc>
          <w:tcPr>
            <w:tcW w:w="1101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3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45FEB" w:rsidRPr="003D756D" w:rsidTr="003D756D">
        <w:tc>
          <w:tcPr>
            <w:tcW w:w="1101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3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45FEB" w:rsidRPr="003D756D" w:rsidTr="003D756D">
        <w:tc>
          <w:tcPr>
            <w:tcW w:w="1101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3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45FEB" w:rsidRPr="003D756D" w:rsidTr="003D756D">
        <w:tc>
          <w:tcPr>
            <w:tcW w:w="1101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3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45FEB" w:rsidRPr="003D756D" w:rsidTr="003D756D">
        <w:tc>
          <w:tcPr>
            <w:tcW w:w="1101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3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45FEB" w:rsidRPr="003D756D" w:rsidTr="003D756D">
        <w:tc>
          <w:tcPr>
            <w:tcW w:w="1101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3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45FEB" w:rsidRPr="003D756D" w:rsidTr="003D756D">
        <w:tc>
          <w:tcPr>
            <w:tcW w:w="1101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3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45FEB" w:rsidRPr="003D756D" w:rsidTr="003D756D">
        <w:tc>
          <w:tcPr>
            <w:tcW w:w="1101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3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45FEB" w:rsidRPr="003D756D" w:rsidTr="003D756D">
        <w:tc>
          <w:tcPr>
            <w:tcW w:w="1101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3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45FEB" w:rsidRPr="003D756D" w:rsidTr="003D756D">
        <w:tc>
          <w:tcPr>
            <w:tcW w:w="1101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3" w:type="dxa"/>
          </w:tcPr>
          <w:p w:rsidR="00845FEB" w:rsidRPr="003D756D" w:rsidRDefault="00845F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845FEB" w:rsidRDefault="00845FEB">
      <w:pPr>
        <w:rPr>
          <w:rFonts w:ascii="仿宋_GB2312" w:eastAsia="仿宋_GB2312"/>
          <w:sz w:val="32"/>
          <w:szCs w:val="32"/>
        </w:rPr>
      </w:pPr>
    </w:p>
    <w:sectPr w:rsidR="00845FEB" w:rsidSect="003A32ED">
      <w:footerReference w:type="default" r:id="rId6"/>
      <w:pgSz w:w="11906" w:h="16838"/>
      <w:pgMar w:top="1440" w:right="1800" w:bottom="1440" w:left="1800" w:header="851" w:footer="992" w:gutter="0"/>
      <w:pgNumType w:fmt="numberInDash" w:start="1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FEB" w:rsidRDefault="00845FEB" w:rsidP="003A32ED">
      <w:r>
        <w:separator/>
      </w:r>
    </w:p>
  </w:endnote>
  <w:endnote w:type="continuationSeparator" w:id="0">
    <w:p w:rsidR="00845FEB" w:rsidRDefault="00845FEB" w:rsidP="003A3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FEB" w:rsidRDefault="00845FE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845FEB" w:rsidRDefault="00845FEB" w:rsidP="00B72432">
                <w:pPr>
                  <w:pStyle w:val="Footer"/>
                  <w:ind w:rightChars="200" w:right="31680"/>
                </w:pPr>
                <w:r w:rsidRPr="003D756D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3D756D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3D756D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- 15 -</w:t>
                </w:r>
                <w:r w:rsidRPr="003D756D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FEB" w:rsidRDefault="00845FEB" w:rsidP="003A32ED">
      <w:r>
        <w:separator/>
      </w:r>
    </w:p>
  </w:footnote>
  <w:footnote w:type="continuationSeparator" w:id="0">
    <w:p w:rsidR="00845FEB" w:rsidRDefault="00845FEB" w:rsidP="003A32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A69"/>
    <w:rsid w:val="00086FB2"/>
    <w:rsid w:val="00385499"/>
    <w:rsid w:val="003A32ED"/>
    <w:rsid w:val="003D756D"/>
    <w:rsid w:val="00674B0A"/>
    <w:rsid w:val="00845FEB"/>
    <w:rsid w:val="00A824E6"/>
    <w:rsid w:val="00B23F0C"/>
    <w:rsid w:val="00B72432"/>
    <w:rsid w:val="00CE5A69"/>
    <w:rsid w:val="00DC4034"/>
    <w:rsid w:val="1CC06698"/>
    <w:rsid w:val="2886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E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3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32E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A3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32ED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3A32E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</Words>
  <Characters>120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gjc501</dc:creator>
  <cp:keywords/>
  <dc:description/>
  <cp:lastModifiedBy>赵洪杰</cp:lastModifiedBy>
  <cp:revision>2</cp:revision>
  <cp:lastPrinted>2019-04-15T07:30:00Z</cp:lastPrinted>
  <dcterms:created xsi:type="dcterms:W3CDTF">2019-04-28T01:19:00Z</dcterms:created>
  <dcterms:modified xsi:type="dcterms:W3CDTF">2019-04-28T01:19:00Z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