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53" w:rsidRDefault="00C12753" w:rsidP="00E444BC">
      <w:pPr>
        <w:spacing w:line="288" w:lineRule="auto"/>
        <w:jc w:val="center"/>
        <w:rPr>
          <w:b/>
          <w:bCs/>
          <w:sz w:val="84"/>
        </w:rPr>
      </w:pPr>
      <w:r>
        <w:rPr>
          <w:rFonts w:hint="eastAsia"/>
          <w:b/>
          <w:bCs/>
          <w:sz w:val="84"/>
        </w:rPr>
        <w:t>通</w:t>
      </w:r>
      <w:r>
        <w:rPr>
          <w:b/>
          <w:bCs/>
          <w:sz w:val="84"/>
        </w:rPr>
        <w:t xml:space="preserve">  </w:t>
      </w:r>
      <w:r>
        <w:rPr>
          <w:rFonts w:hint="eastAsia"/>
          <w:b/>
          <w:bCs/>
          <w:sz w:val="84"/>
        </w:rPr>
        <w:t>知</w:t>
      </w:r>
    </w:p>
    <w:p w:rsidR="00C12753" w:rsidRDefault="00C12753">
      <w:pPr>
        <w:spacing w:line="360" w:lineRule="auto"/>
        <w:jc w:val="center"/>
        <w:rPr>
          <w:bCs/>
          <w:sz w:val="28"/>
        </w:rPr>
      </w:pPr>
      <w:r>
        <w:rPr>
          <w:bCs/>
          <w:sz w:val="28"/>
        </w:rPr>
        <w:t>2017</w:t>
      </w:r>
      <w:r>
        <w:rPr>
          <w:rFonts w:hint="eastAsia"/>
          <w:bCs/>
          <w:sz w:val="28"/>
        </w:rPr>
        <w:t>－</w:t>
      </w:r>
      <w:r>
        <w:rPr>
          <w:bCs/>
          <w:sz w:val="28"/>
        </w:rPr>
        <w:t>2018</w:t>
      </w:r>
      <w:r>
        <w:rPr>
          <w:rFonts w:hint="eastAsia"/>
          <w:bCs/>
          <w:sz w:val="28"/>
        </w:rPr>
        <w:t>学年第二学期第</w:t>
      </w:r>
      <w:r>
        <w:rPr>
          <w:bCs/>
          <w:sz w:val="28"/>
        </w:rPr>
        <w:t>47</w:t>
      </w:r>
      <w:r>
        <w:rPr>
          <w:rFonts w:hint="eastAsia"/>
          <w:bCs/>
          <w:sz w:val="28"/>
        </w:rPr>
        <w:t>号</w:t>
      </w:r>
    </w:p>
    <w:p w:rsidR="00C12753" w:rsidRDefault="00C12753">
      <w:pPr>
        <w:pBdr>
          <w:bottom w:val="single" w:sz="6" w:space="1" w:color="auto"/>
        </w:pBdr>
        <w:rPr>
          <w:rFonts w:ascii="宋体" w:cs="宋体"/>
          <w:bCs/>
        </w:rPr>
      </w:pPr>
      <w:r>
        <w:rPr>
          <w:rFonts w:ascii="宋体" w:hAnsi="宋体" w:cs="宋体" w:hint="eastAsia"/>
          <w:bCs/>
        </w:rPr>
        <w:t>天津商业大学教务处</w:t>
      </w:r>
      <w:r>
        <w:rPr>
          <w:rFonts w:ascii="宋体" w:hAnsi="宋体" w:cs="宋体"/>
          <w:bCs/>
        </w:rPr>
        <w:t xml:space="preserve">                                         2018</w:t>
      </w:r>
      <w:r>
        <w:rPr>
          <w:rFonts w:ascii="宋体" w:hAnsi="宋体" w:cs="宋体" w:hint="eastAsia"/>
          <w:bCs/>
        </w:rPr>
        <w:t>年</w:t>
      </w:r>
      <w:r>
        <w:rPr>
          <w:rFonts w:ascii="宋体" w:hAnsi="宋体" w:cs="宋体"/>
          <w:bCs/>
        </w:rPr>
        <w:t>6</w:t>
      </w:r>
      <w:r>
        <w:rPr>
          <w:rFonts w:ascii="宋体" w:hAnsi="宋体" w:cs="宋体" w:hint="eastAsia"/>
          <w:bCs/>
        </w:rPr>
        <w:t>月</w:t>
      </w:r>
      <w:r>
        <w:rPr>
          <w:rFonts w:ascii="宋体" w:hAnsi="宋体" w:cs="宋体"/>
          <w:bCs/>
        </w:rPr>
        <w:t>25</w:t>
      </w:r>
      <w:r>
        <w:rPr>
          <w:rFonts w:ascii="宋体" w:hAnsi="宋体" w:cs="宋体" w:hint="eastAsia"/>
          <w:bCs/>
        </w:rPr>
        <w:t>日</w:t>
      </w:r>
    </w:p>
    <w:p w:rsidR="00C12753" w:rsidRDefault="00C12753">
      <w:pPr>
        <w:jc w:val="center"/>
        <w:rPr>
          <w:rFonts w:ascii="黑体" w:eastAsia="黑体" w:hAnsi="华文中宋"/>
          <w:sz w:val="28"/>
          <w:szCs w:val="28"/>
        </w:rPr>
      </w:pPr>
    </w:p>
    <w:p w:rsidR="00C12753" w:rsidRDefault="00C12753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关于开展</w:t>
      </w:r>
      <w:r>
        <w:rPr>
          <w:rFonts w:ascii="黑体" w:eastAsia="黑体" w:hAnsi="黑体" w:cs="黑体"/>
          <w:b/>
          <w:bCs/>
          <w:sz w:val="28"/>
          <w:szCs w:val="28"/>
        </w:rPr>
        <w:t>2017—2018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学年第二学期本科课程学生学习体验调查工作的通知</w:t>
      </w:r>
    </w:p>
    <w:p w:rsidR="00C12753" w:rsidRDefault="00C12753">
      <w:pPr>
        <w:spacing w:before="120"/>
        <w:rPr>
          <w:b/>
          <w:bCs/>
        </w:rPr>
      </w:pPr>
    </w:p>
    <w:p w:rsidR="00C12753" w:rsidRPr="00E444BC" w:rsidRDefault="00C12753">
      <w:pPr>
        <w:spacing w:before="120" w:line="360" w:lineRule="auto"/>
        <w:rPr>
          <w:rFonts w:ascii="仿宋_GB2312" w:eastAsia="仿宋_GB2312"/>
        </w:rPr>
      </w:pPr>
      <w:r w:rsidRPr="00E444BC">
        <w:rPr>
          <w:rFonts w:ascii="仿宋_GB2312" w:eastAsia="仿宋_GB2312" w:hint="eastAsia"/>
          <w:b/>
          <w:bCs/>
        </w:rPr>
        <w:t>各学院（部）：</w:t>
      </w:r>
    </w:p>
    <w:p w:rsidR="00C12753" w:rsidRPr="00E444BC" w:rsidRDefault="00C12753" w:rsidP="00E444BC">
      <w:pPr>
        <w:spacing w:line="360" w:lineRule="auto"/>
        <w:ind w:firstLineChars="200" w:firstLine="31680"/>
        <w:rPr>
          <w:rFonts w:ascii="仿宋_GB2312" w:eastAsia="仿宋_GB2312"/>
        </w:rPr>
      </w:pPr>
      <w:r w:rsidRPr="00E444BC">
        <w:rPr>
          <w:rFonts w:ascii="仿宋_GB2312" w:eastAsia="仿宋_GB2312" w:hint="eastAsia"/>
        </w:rPr>
        <w:t>结合本科教学工作审核评估专</w:t>
      </w:r>
      <w:bookmarkStart w:id="0" w:name="_GoBack"/>
      <w:bookmarkEnd w:id="0"/>
      <w:r w:rsidRPr="00E444BC">
        <w:rPr>
          <w:rFonts w:ascii="仿宋_GB2312" w:eastAsia="仿宋_GB2312" w:hint="eastAsia"/>
        </w:rPr>
        <w:t>家的反馈意见，本学期将原“天津商业大学本科教学质量评价学生评教问卷”调整为“天津商业大学本科课程学生学习体验调查问卷”（指标详见附件一），旨在强化学生学习的主体地位，重视学生课程学习的体验和效果。一方面以学生的角度提出问题，易于学生理解和选择；另一方面通过了解学生在“知识、能力、素质”等方面的学习效果，反映课程教学效果。现将具体工作安排如下：</w:t>
      </w:r>
    </w:p>
    <w:p w:rsidR="00C12753" w:rsidRPr="00E444BC" w:rsidRDefault="00C12753">
      <w:pPr>
        <w:spacing w:line="360" w:lineRule="auto"/>
        <w:ind w:left="480"/>
        <w:rPr>
          <w:rFonts w:ascii="仿宋_GB2312" w:eastAsia="仿宋_GB2312"/>
        </w:rPr>
      </w:pPr>
      <w:r w:rsidRPr="00E444BC">
        <w:rPr>
          <w:rFonts w:ascii="仿宋_GB2312" w:eastAsia="仿宋_GB2312" w:hint="eastAsia"/>
        </w:rPr>
        <w:t>一、调查对象</w:t>
      </w:r>
    </w:p>
    <w:p w:rsidR="00C12753" w:rsidRPr="00E444BC" w:rsidRDefault="00C12753">
      <w:pPr>
        <w:spacing w:line="360" w:lineRule="auto"/>
        <w:ind w:left="480"/>
        <w:rPr>
          <w:rFonts w:ascii="仿宋_GB2312" w:eastAsia="仿宋_GB2312"/>
        </w:rPr>
      </w:pPr>
      <w:r w:rsidRPr="00E444BC">
        <w:rPr>
          <w:rFonts w:ascii="仿宋_GB2312" w:eastAsia="仿宋_GB2312"/>
        </w:rPr>
        <w:t>2017-2018</w:t>
      </w:r>
      <w:r w:rsidRPr="00E444BC">
        <w:rPr>
          <w:rFonts w:ascii="仿宋_GB2312" w:eastAsia="仿宋_GB2312" w:hint="eastAsia"/>
        </w:rPr>
        <w:t>学年第二学期参与本科课程学习的学生</w:t>
      </w:r>
    </w:p>
    <w:p w:rsidR="00C12753" w:rsidRPr="00E444BC" w:rsidRDefault="00C12753">
      <w:pPr>
        <w:spacing w:line="360" w:lineRule="auto"/>
        <w:ind w:left="480"/>
        <w:rPr>
          <w:rFonts w:ascii="仿宋_GB2312" w:eastAsia="仿宋_GB2312"/>
        </w:rPr>
      </w:pPr>
      <w:r w:rsidRPr="00E444BC">
        <w:rPr>
          <w:rFonts w:ascii="仿宋_GB2312" w:eastAsia="仿宋_GB2312" w:hint="eastAsia"/>
        </w:rPr>
        <w:t>二、本学期评估工作的组织实施</w:t>
      </w:r>
    </w:p>
    <w:p w:rsidR="00C12753" w:rsidRPr="00E444BC" w:rsidRDefault="00C12753">
      <w:pPr>
        <w:numPr>
          <w:ilvl w:val="1"/>
          <w:numId w:val="1"/>
        </w:numPr>
        <w:tabs>
          <w:tab w:val="clear" w:pos="1320"/>
          <w:tab w:val="left" w:pos="900"/>
        </w:tabs>
        <w:spacing w:line="360" w:lineRule="auto"/>
        <w:ind w:left="900"/>
        <w:rPr>
          <w:rFonts w:ascii="仿宋_GB2312" w:eastAsia="仿宋_GB2312"/>
        </w:rPr>
      </w:pPr>
      <w:r w:rsidRPr="00E444BC">
        <w:rPr>
          <w:rFonts w:ascii="仿宋_GB2312" w:eastAsia="仿宋_GB2312" w:hint="eastAsia"/>
        </w:rPr>
        <w:t>学院于</w:t>
      </w:r>
      <w:r w:rsidRPr="00E444BC">
        <w:rPr>
          <w:rFonts w:ascii="仿宋_GB2312" w:eastAsia="仿宋_GB2312"/>
        </w:rPr>
        <w:t>6</w:t>
      </w:r>
      <w:r w:rsidRPr="00E444BC">
        <w:rPr>
          <w:rFonts w:ascii="仿宋_GB2312" w:eastAsia="仿宋_GB2312" w:hint="eastAsia"/>
        </w:rPr>
        <w:t>月</w:t>
      </w:r>
      <w:r w:rsidRPr="00E444BC">
        <w:rPr>
          <w:rFonts w:ascii="仿宋_GB2312" w:eastAsia="仿宋_GB2312"/>
        </w:rPr>
        <w:t>28</w:t>
      </w:r>
      <w:r w:rsidRPr="00E444BC">
        <w:rPr>
          <w:rFonts w:ascii="仿宋_GB2312" w:eastAsia="仿宋_GB2312" w:hint="eastAsia"/>
        </w:rPr>
        <w:t>日前将不参加此次调查的课程清单、课程内取消考试资格申请表及证明材料汇总后，由学院领导签字、学院盖章，报教务处审查。</w:t>
      </w:r>
    </w:p>
    <w:p w:rsidR="00C12753" w:rsidRPr="00E444BC" w:rsidRDefault="00C12753">
      <w:pPr>
        <w:numPr>
          <w:ilvl w:val="1"/>
          <w:numId w:val="1"/>
        </w:numPr>
        <w:tabs>
          <w:tab w:val="clear" w:pos="1320"/>
          <w:tab w:val="left" w:pos="900"/>
        </w:tabs>
        <w:spacing w:line="360" w:lineRule="auto"/>
        <w:ind w:left="900"/>
        <w:rPr>
          <w:rFonts w:ascii="仿宋_GB2312" w:eastAsia="仿宋_GB2312"/>
        </w:rPr>
      </w:pPr>
      <w:r w:rsidRPr="00E444BC">
        <w:rPr>
          <w:rFonts w:ascii="仿宋_GB2312" w:eastAsia="仿宋_GB2312" w:hint="eastAsia"/>
        </w:rPr>
        <w:t>教务处审查后确定调查范围，并于</w:t>
      </w:r>
      <w:r w:rsidRPr="00E444BC">
        <w:rPr>
          <w:rFonts w:ascii="仿宋_GB2312" w:eastAsia="仿宋_GB2312"/>
        </w:rPr>
        <w:t>2018</w:t>
      </w:r>
      <w:r w:rsidRPr="00E444BC">
        <w:rPr>
          <w:rFonts w:ascii="仿宋_GB2312" w:eastAsia="仿宋_GB2312" w:hint="eastAsia"/>
        </w:rPr>
        <w:t>年</w:t>
      </w:r>
      <w:r w:rsidRPr="00E444BC">
        <w:rPr>
          <w:rFonts w:ascii="仿宋_GB2312" w:eastAsia="仿宋_GB2312"/>
        </w:rPr>
        <w:t>7</w:t>
      </w:r>
      <w:r w:rsidRPr="00E444BC">
        <w:rPr>
          <w:rFonts w:ascii="仿宋_GB2312" w:eastAsia="仿宋_GB2312" w:hint="eastAsia"/>
        </w:rPr>
        <w:t>月</w:t>
      </w:r>
      <w:r w:rsidRPr="00E444BC">
        <w:rPr>
          <w:rFonts w:ascii="仿宋_GB2312" w:eastAsia="仿宋_GB2312"/>
        </w:rPr>
        <w:t>2</w:t>
      </w:r>
      <w:r w:rsidRPr="00E444BC">
        <w:rPr>
          <w:rFonts w:ascii="仿宋_GB2312" w:eastAsia="仿宋_GB2312" w:hint="eastAsia"/>
        </w:rPr>
        <w:t>日发布调查问卷。</w:t>
      </w:r>
      <w:r w:rsidRPr="00E444BC">
        <w:rPr>
          <w:rFonts w:ascii="仿宋_GB2312" w:eastAsia="仿宋_GB2312" w:hint="eastAsia"/>
          <w:color w:val="FF0000"/>
        </w:rPr>
        <w:t>已提交过学院评价指标的学院，请于</w:t>
      </w:r>
      <w:r w:rsidRPr="00E444BC">
        <w:rPr>
          <w:rFonts w:ascii="仿宋_GB2312" w:eastAsia="仿宋_GB2312"/>
          <w:color w:val="FF0000"/>
        </w:rPr>
        <w:t>6</w:t>
      </w:r>
      <w:r w:rsidRPr="00E444BC">
        <w:rPr>
          <w:rFonts w:ascii="仿宋_GB2312" w:eastAsia="仿宋_GB2312" w:hint="eastAsia"/>
          <w:color w:val="FF0000"/>
        </w:rPr>
        <w:t>月</w:t>
      </w:r>
      <w:r w:rsidRPr="00E444BC">
        <w:rPr>
          <w:rFonts w:ascii="仿宋_GB2312" w:eastAsia="仿宋_GB2312"/>
          <w:color w:val="FF0000"/>
        </w:rPr>
        <w:t>28</w:t>
      </w:r>
      <w:r w:rsidRPr="00E444BC">
        <w:rPr>
          <w:rFonts w:ascii="仿宋_GB2312" w:eastAsia="仿宋_GB2312" w:hint="eastAsia"/>
          <w:color w:val="FF0000"/>
        </w:rPr>
        <w:t>日前提交是否使用新指标的确认回执，附院全体会会议记录。</w:t>
      </w:r>
    </w:p>
    <w:p w:rsidR="00C12753" w:rsidRPr="00E444BC" w:rsidRDefault="00C12753">
      <w:pPr>
        <w:numPr>
          <w:ilvl w:val="1"/>
          <w:numId w:val="1"/>
        </w:numPr>
        <w:tabs>
          <w:tab w:val="clear" w:pos="1320"/>
          <w:tab w:val="left" w:pos="900"/>
        </w:tabs>
        <w:spacing w:line="360" w:lineRule="auto"/>
        <w:ind w:left="900"/>
        <w:rPr>
          <w:rFonts w:ascii="仿宋_GB2312" w:eastAsia="仿宋_GB2312"/>
        </w:rPr>
      </w:pPr>
      <w:r w:rsidRPr="00E444BC">
        <w:rPr>
          <w:rFonts w:ascii="仿宋_GB2312" w:eastAsia="仿宋_GB2312" w:hint="eastAsia"/>
        </w:rPr>
        <w:t>由学院通知并督促学生登录教务系统填写问卷，参与率达到</w:t>
      </w:r>
      <w:r w:rsidRPr="00E444BC">
        <w:rPr>
          <w:rFonts w:ascii="仿宋_GB2312" w:eastAsia="仿宋_GB2312"/>
        </w:rPr>
        <w:t>90%</w:t>
      </w:r>
      <w:r w:rsidRPr="00E444BC">
        <w:rPr>
          <w:rFonts w:ascii="仿宋_GB2312" w:eastAsia="仿宋_GB2312" w:hint="eastAsia"/>
        </w:rPr>
        <w:t>以上，调查结果方有效。</w:t>
      </w:r>
    </w:p>
    <w:p w:rsidR="00C12753" w:rsidRPr="00E444BC" w:rsidRDefault="00C12753">
      <w:pPr>
        <w:spacing w:line="360" w:lineRule="auto"/>
        <w:ind w:left="480"/>
        <w:rPr>
          <w:rFonts w:ascii="仿宋_GB2312" w:eastAsia="仿宋_GB2312"/>
        </w:rPr>
      </w:pPr>
      <w:r w:rsidRPr="00E444BC">
        <w:rPr>
          <w:rFonts w:ascii="仿宋_GB2312" w:eastAsia="仿宋_GB2312" w:hint="eastAsia"/>
        </w:rPr>
        <w:t>三、具体评价方法及要求</w:t>
      </w:r>
    </w:p>
    <w:p w:rsidR="00C12753" w:rsidRPr="00E444BC" w:rsidRDefault="00C12753">
      <w:pPr>
        <w:numPr>
          <w:ilvl w:val="0"/>
          <w:numId w:val="2"/>
        </w:numPr>
        <w:tabs>
          <w:tab w:val="clear" w:pos="1320"/>
          <w:tab w:val="left" w:pos="900"/>
        </w:tabs>
        <w:spacing w:line="360" w:lineRule="auto"/>
        <w:ind w:left="900"/>
        <w:rPr>
          <w:rFonts w:ascii="仿宋_GB2312" w:eastAsia="仿宋_GB2312"/>
        </w:rPr>
      </w:pPr>
      <w:r w:rsidRPr="00E444BC">
        <w:rPr>
          <w:rFonts w:ascii="仿宋_GB2312" w:eastAsia="仿宋_GB2312" w:hint="eastAsia"/>
        </w:rPr>
        <w:t>请同学登录校园网首页“信息门户”，进入“教务系统”。从首页右侧的【教学评估】进入，回答调查问卷。（详见操作说明）</w:t>
      </w:r>
    </w:p>
    <w:p w:rsidR="00C12753" w:rsidRPr="00E444BC" w:rsidRDefault="00C12753">
      <w:pPr>
        <w:numPr>
          <w:ilvl w:val="0"/>
          <w:numId w:val="2"/>
        </w:numPr>
        <w:tabs>
          <w:tab w:val="clear" w:pos="1320"/>
          <w:tab w:val="left" w:pos="900"/>
        </w:tabs>
        <w:spacing w:line="360" w:lineRule="auto"/>
        <w:ind w:left="900"/>
        <w:rPr>
          <w:rFonts w:ascii="仿宋_GB2312" w:eastAsia="仿宋_GB2312"/>
        </w:rPr>
      </w:pPr>
      <w:r w:rsidRPr="00E444BC">
        <w:rPr>
          <w:rFonts w:ascii="仿宋_GB2312" w:eastAsia="仿宋_GB2312" w:hint="eastAsia"/>
        </w:rPr>
        <w:t>课程问卷全部答完并提交，即为完成调查任务。</w:t>
      </w:r>
    </w:p>
    <w:p w:rsidR="00C12753" w:rsidRPr="00E444BC" w:rsidRDefault="00C12753">
      <w:pPr>
        <w:numPr>
          <w:ilvl w:val="0"/>
          <w:numId w:val="2"/>
        </w:numPr>
        <w:tabs>
          <w:tab w:val="clear" w:pos="1320"/>
          <w:tab w:val="left" w:pos="900"/>
        </w:tabs>
        <w:spacing w:line="360" w:lineRule="auto"/>
        <w:ind w:left="900"/>
        <w:rPr>
          <w:rFonts w:ascii="仿宋_GB2312" w:eastAsia="仿宋_GB2312"/>
        </w:rPr>
      </w:pPr>
      <w:r w:rsidRPr="00E444BC">
        <w:rPr>
          <w:rFonts w:ascii="仿宋_GB2312" w:eastAsia="仿宋_GB2312" w:hint="eastAsia"/>
        </w:rPr>
        <w:t>请务必于规定时间内提交调查结果，保证全校总体结果统计及信息反馈的时效性。</w:t>
      </w:r>
    </w:p>
    <w:p w:rsidR="00C12753" w:rsidRPr="00E444BC" w:rsidRDefault="00C12753">
      <w:pPr>
        <w:numPr>
          <w:ilvl w:val="0"/>
          <w:numId w:val="2"/>
        </w:numPr>
        <w:tabs>
          <w:tab w:val="clear" w:pos="1320"/>
          <w:tab w:val="left" w:pos="900"/>
        </w:tabs>
        <w:spacing w:line="360" w:lineRule="auto"/>
        <w:ind w:left="900"/>
        <w:rPr>
          <w:rFonts w:ascii="仿宋_GB2312" w:eastAsia="仿宋_GB2312"/>
        </w:rPr>
      </w:pPr>
      <w:r w:rsidRPr="00E444BC">
        <w:rPr>
          <w:rFonts w:ascii="仿宋_GB2312" w:eastAsia="仿宋_GB2312" w:hint="eastAsia"/>
        </w:rPr>
        <w:t>请认真填写调查问卷，严禁同学之间委托代填，保证调查结果真实有效。</w:t>
      </w:r>
    </w:p>
    <w:p w:rsidR="00C12753" w:rsidRPr="00E444BC" w:rsidRDefault="00C12753">
      <w:pPr>
        <w:spacing w:line="360" w:lineRule="auto"/>
        <w:ind w:left="480"/>
        <w:rPr>
          <w:rFonts w:ascii="仿宋_GB2312" w:eastAsia="仿宋_GB2312"/>
        </w:rPr>
      </w:pPr>
      <w:r w:rsidRPr="00E444BC">
        <w:rPr>
          <w:rFonts w:ascii="仿宋_GB2312" w:eastAsia="仿宋_GB2312" w:hint="eastAsia"/>
        </w:rPr>
        <w:t>四、评估数据处理与公布</w:t>
      </w:r>
    </w:p>
    <w:p w:rsidR="00C12753" w:rsidRPr="00E444BC" w:rsidRDefault="00C12753" w:rsidP="00E444BC">
      <w:pPr>
        <w:spacing w:line="360" w:lineRule="auto"/>
        <w:ind w:firstLineChars="200" w:firstLine="31680"/>
        <w:rPr>
          <w:rFonts w:ascii="仿宋_GB2312" w:eastAsia="仿宋_GB2312"/>
        </w:rPr>
      </w:pPr>
      <w:r w:rsidRPr="00E444BC">
        <w:rPr>
          <w:rFonts w:ascii="仿宋_GB2312" w:eastAsia="仿宋_GB2312" w:hint="eastAsia"/>
        </w:rPr>
        <w:t>教务系统自动统计全校学生问卷数据，形成本科课程学生学习体验调查结果。</w:t>
      </w:r>
    </w:p>
    <w:p w:rsidR="00C12753" w:rsidRPr="00E444BC" w:rsidRDefault="00C12753" w:rsidP="00E444BC">
      <w:pPr>
        <w:spacing w:line="360" w:lineRule="auto"/>
        <w:ind w:firstLineChars="200" w:firstLine="31680"/>
        <w:rPr>
          <w:rFonts w:ascii="仿宋_GB2312" w:eastAsia="仿宋_GB2312"/>
        </w:rPr>
      </w:pPr>
      <w:r w:rsidRPr="00E444BC">
        <w:rPr>
          <w:rFonts w:ascii="仿宋_GB2312" w:eastAsia="仿宋_GB2312" w:hint="eastAsia"/>
        </w:rPr>
        <w:t>附件一：天津商业大学本科课程学生学习体验调查问卷</w:t>
      </w:r>
    </w:p>
    <w:p w:rsidR="00C12753" w:rsidRPr="00E444BC" w:rsidRDefault="00C12753" w:rsidP="00E444BC">
      <w:pPr>
        <w:spacing w:line="360" w:lineRule="auto"/>
        <w:ind w:firstLineChars="200" w:firstLine="31680"/>
        <w:rPr>
          <w:rFonts w:ascii="仿宋_GB2312" w:eastAsia="仿宋_GB2312"/>
        </w:rPr>
      </w:pPr>
      <w:r w:rsidRPr="00E444BC">
        <w:rPr>
          <w:rFonts w:ascii="仿宋_GB2312" w:eastAsia="仿宋_GB2312" w:hint="eastAsia"/>
        </w:rPr>
        <w:t>附件二：确认回执</w:t>
      </w:r>
    </w:p>
    <w:p w:rsidR="00C12753" w:rsidRPr="00E444BC" w:rsidRDefault="00C12753">
      <w:pPr>
        <w:spacing w:line="360" w:lineRule="auto"/>
        <w:rPr>
          <w:rFonts w:ascii="仿宋_GB2312" w:eastAsia="仿宋_GB2312"/>
        </w:rPr>
      </w:pPr>
    </w:p>
    <w:p w:rsidR="00C12753" w:rsidRPr="00E444BC" w:rsidRDefault="00C12753">
      <w:pPr>
        <w:spacing w:line="360" w:lineRule="auto"/>
        <w:rPr>
          <w:rFonts w:ascii="仿宋_GB2312" w:eastAsia="仿宋_GB2312"/>
        </w:rPr>
      </w:pPr>
    </w:p>
    <w:p w:rsidR="00C12753" w:rsidRPr="00E444BC" w:rsidRDefault="00C12753">
      <w:pPr>
        <w:spacing w:line="360" w:lineRule="auto"/>
        <w:ind w:right="480"/>
        <w:jc w:val="right"/>
        <w:rPr>
          <w:rFonts w:ascii="仿宋_GB2312" w:eastAsia="仿宋_GB2312"/>
        </w:rPr>
      </w:pPr>
      <w:r w:rsidRPr="00E444BC">
        <w:rPr>
          <w:rFonts w:ascii="仿宋_GB2312" w:eastAsia="仿宋_GB2312"/>
        </w:rPr>
        <w:t xml:space="preserve">                                                 </w:t>
      </w:r>
    </w:p>
    <w:p w:rsidR="00C12753" w:rsidRPr="00E444BC" w:rsidRDefault="00C12753">
      <w:pPr>
        <w:jc w:val="center"/>
        <w:rPr>
          <w:rFonts w:ascii="仿宋_GB2312" w:eastAsia="仿宋_GB2312"/>
        </w:rPr>
        <w:sectPr w:rsidR="00C12753" w:rsidRPr="00E444BC">
          <w:footerReference w:type="even" r:id="rId7"/>
          <w:footerReference w:type="default" r:id="rId8"/>
          <w:pgSz w:w="11906" w:h="16838"/>
          <w:pgMar w:top="1418" w:right="1418" w:bottom="1418" w:left="1418" w:header="851" w:footer="851" w:gutter="0"/>
          <w:cols w:space="425"/>
          <w:docGrid w:linePitch="312"/>
        </w:sectPr>
      </w:pPr>
    </w:p>
    <w:p w:rsidR="00C12753" w:rsidRDefault="00C12753">
      <w:pPr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附件</w:t>
      </w:r>
      <w:r>
        <w:rPr>
          <w:rFonts w:ascii="黑体" w:eastAsia="黑体"/>
          <w:sz w:val="36"/>
          <w:szCs w:val="36"/>
        </w:rPr>
        <w:t>1</w:t>
      </w:r>
    </w:p>
    <w:p w:rsidR="00C12753" w:rsidRDefault="00C12753">
      <w:pPr>
        <w:rPr>
          <w:rFonts w:ascii="黑体" w:eastAsia="黑体"/>
          <w:sz w:val="36"/>
          <w:szCs w:val="36"/>
        </w:rPr>
      </w:pPr>
    </w:p>
    <w:p w:rsidR="00C12753" w:rsidRDefault="00C12753">
      <w:pPr>
        <w:jc w:val="center"/>
        <w:rPr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天津商业大学本科课程学生学习体验调查问卷</w:t>
      </w:r>
      <w:r>
        <w:rPr>
          <w:sz w:val="36"/>
          <w:szCs w:val="36"/>
        </w:rPr>
        <w:t xml:space="preserve"> </w:t>
      </w:r>
    </w:p>
    <w:p w:rsidR="00C12753" w:rsidRDefault="00C12753">
      <w:pPr>
        <w:rPr>
          <w:rFonts w:ascii="仿宋_GB2312" w:eastAsia="仿宋_GB2312" w:hAnsi="仿宋_GB2312" w:cs="仿宋_GB2312"/>
          <w:sz w:val="28"/>
          <w:szCs w:val="28"/>
        </w:rPr>
      </w:pPr>
    </w:p>
    <w:p w:rsidR="00C12753" w:rsidRDefault="00C12753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亲爱的同学：你好！</w:t>
      </w:r>
    </w:p>
    <w:p w:rsidR="00C12753" w:rsidRDefault="00C12753">
      <w:pPr>
        <w:ind w:firstLine="57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为广泛收集大家对本科课程教学的意见，促进学校本科教学质量不断提升，特制定本问卷。该问卷的统计结果将成为改善该课程教学的重要依据，请同学们认真如实填写，谢谢！</w:t>
      </w:r>
    </w:p>
    <w:p w:rsidR="00C12753" w:rsidRDefault="00C12753">
      <w:pPr>
        <w:ind w:firstLine="570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请拖动滑块反映你对题干的认同程度，最左端表示完全不同意，最右端表示完全同意。</w:t>
      </w:r>
    </w:p>
    <w:p w:rsidR="00C12753" w:rsidRDefault="00C12753" w:rsidP="00D9438B">
      <w:pPr>
        <w:widowControl w:val="0"/>
        <w:tabs>
          <w:tab w:val="left" w:pos="240"/>
        </w:tabs>
        <w:spacing w:beforeLines="100" w:line="400" w:lineRule="exact"/>
        <w:jc w:val="both"/>
        <w:outlineLvl w:val="0"/>
        <w:rPr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1.</w:t>
      </w:r>
      <w:r>
        <w:rPr>
          <w:rFonts w:hint="eastAsia"/>
          <w:b/>
          <w:spacing w:val="20"/>
          <w:sz w:val="20"/>
          <w:szCs w:val="20"/>
        </w:rPr>
        <w:t>我觉得老师学识渊博，上课充满激情，讲解清晰有条理，富有启发性。（</w:t>
      </w:r>
      <w:r>
        <w:rPr>
          <w:rFonts w:ascii="Times New Roman" w:hAnsi="Times New Roman"/>
          <w:b/>
          <w:spacing w:val="20"/>
          <w:sz w:val="20"/>
          <w:szCs w:val="20"/>
        </w:rPr>
        <w:t>10</w:t>
      </w:r>
      <w:r>
        <w:rPr>
          <w:rFonts w:hint="eastAsia"/>
          <w:b/>
          <w:spacing w:val="20"/>
          <w:sz w:val="20"/>
          <w:szCs w:val="20"/>
        </w:rPr>
        <w:t>分）</w:t>
      </w:r>
    </w:p>
    <w:p w:rsidR="00C12753" w:rsidRDefault="00C12753" w:rsidP="00D9438B">
      <w:pPr>
        <w:widowControl w:val="0"/>
        <w:spacing w:beforeLines="100" w:line="400" w:lineRule="exact"/>
        <w:jc w:val="both"/>
        <w:outlineLvl w:val="0"/>
        <w:rPr>
          <w:b/>
          <w:spacing w:val="20"/>
          <w:sz w:val="21"/>
          <w:szCs w:val="21"/>
        </w:rPr>
      </w:pPr>
      <w:r>
        <w:rPr>
          <w:noProof/>
        </w:rPr>
        <w:pict>
          <v:group id="组合 7" o:spid="_x0000_s1026" style="position:absolute;left:0;text-align:left;margin-left:227.05pt;margin-top:7.4pt;width:23.65pt;height:14.2pt;z-index:251642880" coordorigin="3303,5920" coordsize="614,450" o:gfxdata="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">
            <v:roundrect id="圆角矩形 2" o:spid="_x0000_s1027" style="position:absolute;left:3303;top:5920;width:615;height:450;v-text-anchor:middle" arcsize="10923f" o:gfxdata="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ltnCtwAAANsAAAAP&#10;AAAAAAAAAAEAIAAAACIAAABkcnMvZG93bnJldi54bWxQSwECFAAUAAAACACHTuJAMy8FnjsAAAA5&#10;AAAAEAAAAAAAAAABACAAAAAGAQAAZHJzL3NoYXBleG1sLnhtbFBLBQYAAAAABgAGAFsBAACwAwAA&#10;AAA=&#10;" fillcolor="#4f81bd" strokecolor="#385d8a" strokeweight="2pt"/>
            <v:line id="直接连接符 3" o:spid="_x0000_s1028" style="position:absolute" from="3605,5993" to="3606,6300" o:gfxdata="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bRJW74A&#10;AADbAAAADwAAAAAAAAABACAAAAAiAAAAZHJzL2Rvd25yZXYueG1sUEsBAhQAFAAAAAgAh07iQDMv&#10;BZ47AAAAOQAAABAAAAAAAAAAAQAgAAAADQEAAGRycy9zaGFwZXhtbC54bWxQSwUGAAAAAAYABgBb&#10;AQAAtwMAAAAA&#10;" strokecolor="#254061" strokeweight="2pt">
              <v:shadow on="t" color="#1f497d" opacity="26214f" origin="-.5" offset="3pt,0"/>
            </v:line>
            <v:line id="直接连接符 4" o:spid="_x0000_s1029" style="position:absolute" from="3483,5994" to="3484,6301" o:gfxdata="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eAxAi8AAAA&#10;2wAAAA8AAAAAAAAAAQAgAAAAIgAAAGRycy9kb3ducmV2LnhtbFBLAQIUABQAAAAIAIdO4kAzLwWe&#10;OwAAADkAAAAQAAAAAAAAAAEAIAAAAAsBAABkcnMvc2hhcGV4bWwueG1sUEsFBgAAAAAGAAYAWwEA&#10;ALUDAAAAAA==&#10;" strokecolor="#254061" strokeweight="2pt">
              <v:shadow on="t" color="#1f497d" opacity="24248f" origin="-.5" offset="3pt,0"/>
            </v:line>
            <v:line id="直接连接符 5" o:spid="_x0000_s1030" style="position:absolute" from="3723,5993" to="3724,6300" o:gfxdata="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jMYZO8AAAA&#10;2wAAAA8AAAAAAAAAAQAgAAAAIgAAAGRycy9kb3ducmV2LnhtbFBLAQIUABQAAAAIAIdO4kAzLwWe&#10;OwAAADkAAAAQAAAAAAAAAAEAIAAAAAsBAABkcnMvc2hhcGV4bWwueG1sUEsFBgAAAAAGAAYAWwEA&#10;ALUDAAAAAA==&#10;" strokecolor="#254061" strokeweight="2pt">
              <v:shadow on="t" color="#1f497d" opacity="24248f" origin="-.5" offset="3pt,0"/>
            </v:lin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8" o:spid="_x0000_s1031" type="#_x0000_t202" style="position:absolute;left:0;text-align:left;margin-left:14.7pt;margin-top:19.5pt;width:272.2pt;height:20.95pt;z-index:251644928" o:gfxdata="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1hjBN2gAAAAgBAAAPAAAAAAAAAAEAIAAAACIAAABkcnMvZG93bnJldi54bWxQSwEC&#10;FAAUAAAACACHTuJAzhZTJysCAAAlBAAADgAAAAAAAAABACAAAAApAQAAZHJzL2Uyb0RvYy54bWxQ&#10;SwUGAAAAAAYABgBZAQAAxgUAAAAA&#10;" filled="f" stroked="f" strokeweight=".5pt">
            <v:textbox>
              <w:txbxContent>
                <w:p w:rsidR="00C12753" w:rsidRPr="00D9438B" w:rsidRDefault="00C1275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438B">
                    <w:rPr>
                      <w:color w:val="000000"/>
                      <w:sz w:val="18"/>
                      <w:szCs w:val="18"/>
                    </w:rPr>
                    <w:t>1     2     3     4     5     6     7     8     9     10</w:t>
                  </w:r>
                </w:p>
              </w:txbxContent>
            </v:textbox>
          </v:shape>
        </w:pict>
      </w:r>
      <w:r>
        <w:rPr>
          <w:noProof/>
        </w:rPr>
        <w:pict>
          <v:rect id="矩形 1" o:spid="_x0000_s1032" style="position:absolute;left:0;text-align:left;margin-left:20.85pt;margin-top:11.8pt;width:250.7pt;height:6pt;z-index:251640832;v-text-anchor:middle" o:gfxdata="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E0bfNfUAAAACAEAAA8AAAAAAAAAAQAgAAAAIgAAAGRycy9k&#10;b3ducmV2LnhtbFBLAQIUABQAAAAIAIdO4kABbXjOeAIAANIEAAAOAAAAAAAAAAEAIAAAACMBAABk&#10;cnMvZTJvRG9jLnhtbFBLBQYAAAAABgAGAFkBAAANBgAAAAA=&#10;" stroked="f" strokeweight="2pt"/>
        </w:pict>
      </w:r>
    </w:p>
    <w:p w:rsidR="00C12753" w:rsidRDefault="00C12753" w:rsidP="00D9438B">
      <w:pPr>
        <w:widowControl w:val="0"/>
        <w:spacing w:beforeLines="100" w:line="400" w:lineRule="exact"/>
        <w:jc w:val="both"/>
        <w:outlineLvl w:val="0"/>
        <w:rPr>
          <w:b/>
          <w:spacing w:val="20"/>
          <w:sz w:val="21"/>
          <w:szCs w:val="21"/>
        </w:rPr>
      </w:pPr>
      <w:r>
        <w:rPr>
          <w:rFonts w:ascii="Times New Roman" w:hAnsi="Times New Roman"/>
          <w:b/>
          <w:spacing w:val="20"/>
          <w:sz w:val="20"/>
          <w:szCs w:val="20"/>
        </w:rPr>
        <w:t>2.</w:t>
      </w:r>
      <w:r>
        <w:rPr>
          <w:rFonts w:hint="eastAsia"/>
          <w:b/>
          <w:spacing w:val="20"/>
          <w:sz w:val="20"/>
          <w:szCs w:val="20"/>
        </w:rPr>
        <w:t>老师能够耐心、</w:t>
      </w:r>
      <w:r>
        <w:rPr>
          <w:b/>
          <w:spacing w:val="20"/>
          <w:sz w:val="20"/>
          <w:szCs w:val="20"/>
        </w:rPr>
        <w:t xml:space="preserve"> </w:t>
      </w:r>
      <w:r>
        <w:rPr>
          <w:rFonts w:hint="eastAsia"/>
          <w:b/>
          <w:spacing w:val="20"/>
          <w:sz w:val="20"/>
          <w:szCs w:val="20"/>
        </w:rPr>
        <w:t>有效地解答我们提出的问题。（</w:t>
      </w:r>
      <w:r>
        <w:rPr>
          <w:b/>
          <w:spacing w:val="20"/>
          <w:sz w:val="20"/>
          <w:szCs w:val="20"/>
        </w:rPr>
        <w:t>10</w:t>
      </w:r>
      <w:r>
        <w:rPr>
          <w:rFonts w:hint="eastAsia"/>
          <w:b/>
          <w:spacing w:val="20"/>
          <w:sz w:val="20"/>
          <w:szCs w:val="20"/>
        </w:rPr>
        <w:t>分）</w:t>
      </w:r>
    </w:p>
    <w:p w:rsidR="00C12753" w:rsidRDefault="00C12753" w:rsidP="00D9438B">
      <w:pPr>
        <w:widowControl w:val="0"/>
        <w:spacing w:beforeLines="100" w:line="400" w:lineRule="exact"/>
        <w:jc w:val="both"/>
        <w:outlineLvl w:val="0"/>
        <w:rPr>
          <w:b/>
          <w:spacing w:val="20"/>
          <w:sz w:val="21"/>
          <w:szCs w:val="21"/>
        </w:rPr>
      </w:pPr>
      <w:r>
        <w:rPr>
          <w:noProof/>
        </w:rPr>
        <w:pict>
          <v:group id="_x0000_s1033" style="position:absolute;left:0;text-align:left;margin-left:170.45pt;margin-top:14.15pt;width:23.65pt;height:14.2pt;z-index:251648000" coordorigin="3303,5920" coordsize="614,450" o:gfxdata="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">
            <v:roundrect id="圆角矩形 2" o:spid="_x0000_s1034" style="position:absolute;left:3303;top:5920;width:615;height:450;v-text-anchor:middle" arcsize="10923f" o:gfxdata="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/Eb1bgAAADbAAAA&#10;DwAAAAAAAAABACAAAAAiAAAAZHJzL2Rvd25yZXYueG1sUEsBAhQAFAAAAAgAh07iQDMvBZ47AAAA&#10;OQAAABAAAAAAAAAAAQAgAAAABwEAAGRycy9zaGFwZXhtbC54bWxQSwUGAAAAAAYABgBbAQAAsQMA&#10;AAAA&#10;" fillcolor="#4f81bd" strokecolor="#385d8a" strokeweight="2pt"/>
            <v:line id="直接连接符 3" o:spid="_x0000_s1035" style="position:absolute" from="3605,5993" to="3606,6300" o:gfxdata="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na2o7sAAADb&#10;AAAADwAAAAAAAAABACAAAAAiAAAAZHJzL2Rvd25yZXYueG1sUEsBAhQAFAAAAAgAh07iQDMvBZ47&#10;AAAAOQAAABAAAAAAAAAAAQAgAAAACgEAAGRycy9zaGFwZXhtbC54bWxQSwUGAAAAAAYABgBbAQAA&#10;tAMAAAAA&#10;" strokecolor="#254061" strokeweight="2pt">
              <v:shadow on="t" color="#1f497d" opacity="26214f" origin="-.5" offset="3pt,0"/>
            </v:line>
            <v:line id="直接连接符 4" o:spid="_x0000_s1036" style="position:absolute" from="3483,5994" to="3484,6301" o:gfxdata="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PcABy5AAAA2wAA&#10;AA8AAAAAAAAAAQAgAAAAIgAAAGRycy9kb3ducmV2LnhtbFBLAQIUABQAAAAIAIdO4kAzLwWeOwAA&#10;ADkAAAAQAAAAAAAAAAEAIAAAAAgBAABkcnMvc2hhcGV4bWwueG1sUEsFBgAAAAAGAAYAWwEAALID&#10;AAAAAA==&#10;" strokecolor="#254061" strokeweight="2pt">
              <v:shadow on="t" color="#1f497d" opacity="24248f" origin="-.5" offset="3pt,0"/>
            </v:line>
            <v:line id="直接连接符 5" o:spid="_x0000_s1037" style="position:absolute" from="3723,5993" to="3724,6300" o:gfxdata="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w6ea7sAAADb&#10;AAAADwAAAAAAAAABACAAAAAiAAAAZHJzL2Rvd25yZXYueG1sUEsBAhQAFAAAAAgAh07iQDMvBZ47&#10;AAAAOQAAABAAAAAAAAAAAQAgAAAACgEAAGRycy9zaGFwZXhtbC54bWxQSwUGAAAAAAYABgBbAQAA&#10;tAMAAAAA&#10;" strokecolor="#254061" strokeweight="2pt">
              <v:shadow on="t" color="#1f497d" opacity="24248f" origin="-.5" offset="3pt,0"/>
            </v:line>
          </v:group>
        </w:pict>
      </w:r>
      <w:r>
        <w:rPr>
          <w:noProof/>
        </w:rPr>
        <w:pict>
          <v:rect id="_x0000_s1038" style="position:absolute;left:0;text-align:left;margin-left:20.05pt;margin-top:18.5pt;width:250.7pt;height:6pt;z-index:251646976;v-text-anchor:middle" o:gfxdata="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DPfJufUAAAACAEAAA8AAAAAAAAAAQAgAAAAIgAAAGRycy9k&#10;b3ducmV2LnhtbFBLAQIUABQAAAAIAIdO4kCCyjNAeAIAANIEAAAOAAAAAAAAAAEAIAAAACMBAABk&#10;cnMvZTJvRG9jLnhtbFBLBQYAAAAABgAGAFkBAAANBgAAAAA=&#10;" stroked="f" strokeweight="2pt"/>
        </w:pict>
      </w:r>
      <w:r>
        <w:rPr>
          <w:noProof/>
        </w:rPr>
        <w:pict>
          <v:shape id="_x0000_s1039" type="#_x0000_t202" style="position:absolute;left:0;text-align:left;margin-left:10.65pt;margin-top:26.2pt;width:272.2pt;height:20.95pt;z-index:251649024" o:gfxdata="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6Ah3jbAAAACAEAAA8AAAAAAAAAAQAgAAAAIgAAAGRycy9kb3ducmV2LnhtbFBLAQIU&#10;ABQAAAAIAIdO4kDN0gN1KQIAACUEAAAOAAAAAAAAAAEAIAAAACoBAABkcnMvZTJvRG9jLnhtbFBL&#10;BQYAAAAABgAGAFkBAADFBQAAAAA=&#10;" filled="f" stroked="f" strokeweight=".5pt">
            <v:textbox>
              <w:txbxContent>
                <w:p w:rsidR="00C12753" w:rsidRPr="00D9438B" w:rsidRDefault="00C1275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438B">
                    <w:rPr>
                      <w:color w:val="000000"/>
                      <w:sz w:val="18"/>
                      <w:szCs w:val="18"/>
                    </w:rPr>
                    <w:t>1     2     3     4     5     6     7     8     9     10</w:t>
                  </w:r>
                </w:p>
              </w:txbxContent>
            </v:textbox>
          </v:shape>
        </w:pict>
      </w:r>
    </w:p>
    <w:p w:rsidR="00C12753" w:rsidRDefault="00C12753" w:rsidP="00D9438B">
      <w:pPr>
        <w:widowControl w:val="0"/>
        <w:spacing w:beforeLines="100" w:line="400" w:lineRule="exact"/>
        <w:jc w:val="both"/>
        <w:outlineLvl w:val="0"/>
        <w:rPr>
          <w:b/>
          <w:spacing w:val="20"/>
          <w:sz w:val="21"/>
          <w:szCs w:val="21"/>
        </w:rPr>
      </w:pPr>
      <w:r>
        <w:rPr>
          <w:rFonts w:ascii="Times New Roman" w:hAnsi="Times New Roman"/>
          <w:b/>
          <w:spacing w:val="20"/>
          <w:sz w:val="20"/>
          <w:szCs w:val="20"/>
        </w:rPr>
        <w:t>3.</w:t>
      </w:r>
      <w:r>
        <w:rPr>
          <w:rFonts w:hint="eastAsia"/>
          <w:b/>
          <w:spacing w:val="20"/>
          <w:sz w:val="20"/>
          <w:szCs w:val="20"/>
        </w:rPr>
        <w:t>我感觉老师的授课内容与所授课程具有紧密的相关性。（</w:t>
      </w:r>
      <w:r>
        <w:rPr>
          <w:b/>
          <w:spacing w:val="20"/>
          <w:sz w:val="20"/>
          <w:szCs w:val="20"/>
        </w:rPr>
        <w:t>10</w:t>
      </w:r>
      <w:r>
        <w:rPr>
          <w:rFonts w:hint="eastAsia"/>
          <w:b/>
          <w:spacing w:val="20"/>
          <w:sz w:val="20"/>
          <w:szCs w:val="20"/>
        </w:rPr>
        <w:t>分）</w:t>
      </w:r>
    </w:p>
    <w:p w:rsidR="00C12753" w:rsidRDefault="00C12753" w:rsidP="00D9438B">
      <w:pPr>
        <w:widowControl w:val="0"/>
        <w:spacing w:beforeLines="100" w:line="400" w:lineRule="exact"/>
        <w:jc w:val="both"/>
        <w:outlineLvl w:val="0"/>
        <w:rPr>
          <w:b/>
          <w:spacing w:val="20"/>
          <w:sz w:val="21"/>
          <w:szCs w:val="21"/>
        </w:rPr>
      </w:pPr>
      <w:r>
        <w:rPr>
          <w:noProof/>
        </w:rPr>
        <w:pict>
          <v:group id="_x0000_s1040" style="position:absolute;left:0;text-align:left;margin-left:199pt;margin-top:9.65pt;width:23.65pt;height:14.2pt;z-index:251643904" coordorigin="3303,5920" coordsize="614,450" o:gfxdata="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">
            <v:roundrect id="圆角矩形 2" o:spid="_x0000_s1041" style="position:absolute;left:3303;top:5920;width:615;height:450;v-text-anchor:middle" arcsize="10923f" o:gfxdata="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okKq/twAAANsAAAAP&#10;AAAAAAAAAAEAIAAAACIAAABkcnMvZG93bnJldi54bWxQSwECFAAUAAAACACHTuJAMy8FnjsAAAA5&#10;AAAAEAAAAAAAAAABACAAAAAGAQAAZHJzL3NoYXBleG1sLnhtbFBLBQYAAAAABgAGAFsBAACwAwAA&#10;AAA=&#10;" fillcolor="#4f81bd" strokecolor="#385d8a" strokeweight="2pt"/>
            <v:line id="直接连接符 3" o:spid="_x0000_s1042" style="position:absolute" from="3605,5993" to="3606,6300" o:gfxdata="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bI6Jr4A&#10;AADbAAAADwAAAAAAAAABACAAAAAiAAAAZHJzL2Rvd25yZXYueG1sUEsBAhQAFAAAAAgAh07iQDMv&#10;BZ47AAAAOQAAABAAAAAAAAAAAQAgAAAADQEAAGRycy9zaGFwZXhtbC54bWxQSwUGAAAAAAYABgBb&#10;AQAAtwMAAAAA&#10;" strokecolor="#254061" strokeweight="2pt">
              <v:shadow on="t" color="#1f497d" opacity="26214f" origin="-.5" offset="3pt,0"/>
            </v:line>
            <v:line id="直接连接符 4" o:spid="_x0000_s1043" style="position:absolute" from="3483,5994" to="3484,6301" o:gfxdata="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+Gt3W8AAAA&#10;2wAAAA8AAAAAAAAAAQAgAAAAIgAAAGRycy9kb3ducmV2LnhtbFBLAQIUABQAAAAIAIdO4kAzLwWe&#10;OwAAADkAAAAQAAAAAAAAAAEAIAAAAAsBAABkcnMvc2hhcGV4bWwueG1sUEsFBgAAAAAGAAYAWwEA&#10;ALUDAAAAAA==&#10;" strokecolor="#254061" strokeweight="2pt">
              <v:shadow on="t" color="#1f497d" opacity="24248f" origin="-.5" offset="3pt,0"/>
            </v:line>
            <v:line id="直接连接符 5" o:spid="_x0000_s1044" style="position:absolute" from="3723,5993" to="3724,6300" o:gfxdata="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yhLuvQAA&#10;ANsAAAAPAAAAAAAAAAEAIAAAACIAAABkcnMvZG93bnJldi54bWxQSwECFAAUAAAACACHTuJAMy8F&#10;njsAAAA5AAAAEAAAAAAAAAABACAAAAAMAQAAZHJzL3NoYXBleG1sLnhtbFBLBQYAAAAABgAGAFsB&#10;AAC2AwAAAAA=&#10;" strokecolor="#254061" strokeweight="2pt">
              <v:shadow on="t" color="#1f497d" opacity="24248f" origin="-.5" offset="3pt,0"/>
            </v:line>
          </v:group>
        </w:pict>
      </w:r>
      <w:r>
        <w:rPr>
          <w:noProof/>
        </w:rPr>
        <w:pict>
          <v:shape id="_x0000_s1045" type="#_x0000_t202" style="position:absolute;left:0;text-align:left;margin-left:12pt;margin-top:21.1pt;width:272.2pt;height:20.95pt;z-index:251645952" o:gfxdata="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AjdUNkAAAAIAQAADwAAAAAAAAABACAAAAAiAAAAZHJzL2Rvd25yZXYueG1sUEsBAhQA&#10;FAAAAAgAh07iQMDDZCIqAgAAJQQAAA4AAAAAAAAAAQAgAAAAKAEAAGRycy9lMm9Eb2MueG1sUEsF&#10;BgAAAAAGAAYAWQEAAMQFAAAAAA==&#10;" filled="f" stroked="f" strokeweight=".5pt">
            <v:textbox>
              <w:txbxContent>
                <w:p w:rsidR="00C12753" w:rsidRPr="00D9438B" w:rsidRDefault="00C1275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438B">
                    <w:rPr>
                      <w:color w:val="000000"/>
                      <w:sz w:val="18"/>
                      <w:szCs w:val="18"/>
                    </w:rPr>
                    <w:t>1     2     3     4     5     6     7     8     9     10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6" style="position:absolute;left:0;text-align:left;margin-left:18.15pt;margin-top:13.4pt;width:250.7pt;height:6pt;z-index:251641856;v-text-anchor:middle" o:gfxdata="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Fxc1jrUAAAACAEAAA8AAAAAAAAAAQAgAAAAIgAAAGRycy9k&#10;b3ducmV2LnhtbFBLAQIUABQAAAAIAIdO4kDGKHFweAIAANIEAAAOAAAAAAAAAAEAIAAAACMBAABk&#10;cnMvZTJvRG9jLnhtbFBLBQYAAAAABgAGAFkBAAANBgAAAAA=&#10;" stroked="f" strokeweight="2pt"/>
        </w:pict>
      </w:r>
    </w:p>
    <w:p w:rsidR="00C12753" w:rsidRDefault="00C12753" w:rsidP="00D9438B">
      <w:pPr>
        <w:widowControl w:val="0"/>
        <w:spacing w:beforeLines="100" w:line="400" w:lineRule="exact"/>
        <w:jc w:val="both"/>
        <w:outlineLvl w:val="0"/>
        <w:rPr>
          <w:b/>
          <w:spacing w:val="20"/>
          <w:sz w:val="21"/>
          <w:szCs w:val="21"/>
        </w:rPr>
      </w:pPr>
      <w:r>
        <w:rPr>
          <w:rFonts w:ascii="Times New Roman" w:hAnsi="Times New Roman"/>
          <w:b/>
          <w:spacing w:val="20"/>
          <w:sz w:val="20"/>
          <w:szCs w:val="20"/>
        </w:rPr>
        <w:t>4.</w:t>
      </w:r>
      <w:r>
        <w:rPr>
          <w:rFonts w:hint="eastAsia"/>
          <w:b/>
          <w:spacing w:val="20"/>
          <w:sz w:val="20"/>
          <w:szCs w:val="20"/>
        </w:rPr>
        <w:t>老师在授课过程中注重互动，善于调动课堂气氛，不单调乏味。（</w:t>
      </w:r>
      <w:r>
        <w:rPr>
          <w:b/>
          <w:spacing w:val="20"/>
          <w:sz w:val="20"/>
          <w:szCs w:val="20"/>
        </w:rPr>
        <w:t>10</w:t>
      </w:r>
      <w:r>
        <w:rPr>
          <w:rFonts w:hint="eastAsia"/>
          <w:b/>
          <w:spacing w:val="20"/>
          <w:sz w:val="20"/>
          <w:szCs w:val="20"/>
        </w:rPr>
        <w:t>分）</w:t>
      </w:r>
    </w:p>
    <w:p w:rsidR="00C12753" w:rsidRDefault="00C12753" w:rsidP="00D9438B">
      <w:pPr>
        <w:widowControl w:val="0"/>
        <w:spacing w:beforeLines="100" w:line="400" w:lineRule="exact"/>
        <w:jc w:val="both"/>
        <w:outlineLvl w:val="0"/>
        <w:rPr>
          <w:b/>
          <w:spacing w:val="20"/>
          <w:sz w:val="21"/>
          <w:szCs w:val="21"/>
        </w:rPr>
      </w:pPr>
      <w:r>
        <w:rPr>
          <w:noProof/>
        </w:rPr>
        <w:pict>
          <v:group id="_x0000_s1047" style="position:absolute;left:0;text-align:left;margin-left:150.3pt;margin-top:10.25pt;width:23.65pt;height:14.2pt;z-index:251651072" coordorigin="3303,5920" coordsize="614,450" o:gfxdata="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">
            <v:roundrect id="圆角矩形 2" o:spid="_x0000_s1048" style="position:absolute;left:3303;top:5920;width:615;height:450;v-text-anchor:middle" arcsize="10923f" o:gfxdata="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mqAyK/&#10;AAAA2wAAAA8AAAAAAAAAAQAgAAAAIgAAAGRycy9kb3ducmV2LnhtbFBLAQIUABQAAAAIAIdO4kAz&#10;LwWeOwAAADkAAAAQAAAAAAAAAAEAIAAAAA4BAABkcnMvc2hhcGV4bWwueG1sUEsFBgAAAAAGAAYA&#10;WwEAALgDAAAAAA==&#10;" fillcolor="#4f81bd" strokecolor="#385d8a" strokeweight="2pt"/>
            <v:line id="直接连接符 3" o:spid="_x0000_s1049" style="position:absolute" from="3605,5993" to="3606,6300" o:gfxdata="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ycJYLsAAADb&#10;AAAADwAAAAAAAAABACAAAAAiAAAAZHJzL2Rvd25yZXYueG1sUEsBAhQAFAAAAAgAh07iQDMvBZ47&#10;AAAAOQAAABAAAAAAAAAAAQAgAAAACgEAAGRycy9zaGFwZXhtbC54bWxQSwUGAAAAAAYABgBbAQAA&#10;tAMAAAAA&#10;" strokecolor="#254061" strokeweight="2pt">
              <v:shadow on="t" color="#1f497d" opacity="26214f" origin="-.5" offset="3pt,0"/>
            </v:line>
            <v:line id="直接连接符 4" o:spid="_x0000_s1050" style="position:absolute" from="3483,5994" to="3484,6301" o:gfxdata="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jb/fvQAA&#10;ANsAAAAPAAAAAAAAAAEAIAAAACIAAABkcnMvZG93bnJldi54bWxQSwECFAAUAAAACACHTuJAMy8F&#10;njsAAAA5AAAAEAAAAAAAAAABACAAAAAMAQAAZHJzL3NoYXBleG1sLnhtbFBLBQYAAAAABgAGAFsB&#10;AAC2AwAAAAA=&#10;" strokecolor="#254061" strokeweight="2pt">
              <v:shadow on="t" color="#1f497d" opacity="24248f" origin="-.5" offset="3pt,0"/>
            </v:line>
            <v:line id="直接连接符 5" o:spid="_x0000_s1051" style="position:absolute" from="3723,5993" to="3724,6300" o:gfxdata="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fIai8AAAA&#10;2wAAAA8AAAAAAAAAAQAgAAAAIgAAAGRycy9kb3ducmV2LnhtbFBLAQIUABQAAAAIAIdO4kAzLwWe&#10;OwAAADkAAAAQAAAAAAAAAAEAIAAAAAsBAABkcnMvc2hhcGV4bWwueG1sUEsFBgAAAAAGAAYAWwEA&#10;ALUDAAAAAA==&#10;" strokecolor="#254061" strokeweight="2pt">
              <v:shadow on="t" color="#1f497d" opacity="24248f" origin="-.5" offset="3pt,0"/>
            </v:line>
          </v:group>
        </w:pict>
      </w:r>
      <w:r>
        <w:rPr>
          <w:noProof/>
        </w:rPr>
        <w:pict>
          <v:shape id="_x0000_s1052" type="#_x0000_t202" style="position:absolute;left:0;text-align:left;margin-left:14.6pt;margin-top:21pt;width:272.2pt;height:20.95pt;z-index:251653120" o:gfxdata="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y+LfDaAAAACAEAAA8AAAAAAAAAAQAgAAAAIgAAAGRycy9kb3ducmV2LnhtbFBLAQIU&#10;ABQAAAAIAIdO4kCFZBLEKgIAACUEAAAOAAAAAAAAAAEAIAAAACkBAABkcnMvZTJvRG9jLnhtbFBL&#10;BQYAAAAABgAGAFkBAADFBQAAAAA=&#10;" filled="f" stroked="f" strokeweight=".5pt">
            <v:textbox>
              <w:txbxContent>
                <w:p w:rsidR="00C12753" w:rsidRPr="00D9438B" w:rsidRDefault="00C1275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438B">
                    <w:rPr>
                      <w:color w:val="000000"/>
                      <w:sz w:val="18"/>
                      <w:szCs w:val="18"/>
                    </w:rPr>
                    <w:t>1     2     3     4     5     6     7     8     9     10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3" style="position:absolute;left:0;text-align:left;margin-left:20.75pt;margin-top:13.3pt;width:250.7pt;height:6pt;z-index:251650048;v-text-anchor:middle" o:gfxdata="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BMH6RjVAAAACAEAAA8AAAAAAAAAAQAgAAAAIgAAAGRycy9k&#10;b3ducmV2LnhtbFBLAQIUABQAAAAIAIdO4kDWXQAPdwIAANIEAAAOAAAAAAAAAAEAIAAAACQBAABk&#10;cnMvZTJvRG9jLnhtbFBLBQYAAAAABgAGAFkBAAANBgAAAAA=&#10;" stroked="f" strokeweight="2pt"/>
        </w:pict>
      </w:r>
    </w:p>
    <w:p w:rsidR="00C12753" w:rsidRDefault="00C12753" w:rsidP="00D9438B">
      <w:pPr>
        <w:widowControl w:val="0"/>
        <w:spacing w:beforeLines="100" w:line="400" w:lineRule="exact"/>
        <w:jc w:val="both"/>
        <w:outlineLvl w:val="0"/>
        <w:rPr>
          <w:b/>
          <w:spacing w:val="20"/>
          <w:sz w:val="21"/>
          <w:szCs w:val="21"/>
        </w:rPr>
      </w:pPr>
      <w:r>
        <w:rPr>
          <w:rFonts w:ascii="Times New Roman" w:hAnsi="Times New Roman"/>
          <w:b/>
          <w:spacing w:val="20"/>
          <w:sz w:val="20"/>
          <w:szCs w:val="20"/>
        </w:rPr>
        <w:t>5.</w:t>
      </w:r>
      <w:r>
        <w:rPr>
          <w:rFonts w:hint="eastAsia"/>
          <w:b/>
          <w:spacing w:val="20"/>
          <w:sz w:val="20"/>
          <w:szCs w:val="20"/>
        </w:rPr>
        <w:t>该课程的教学很好地激发了我的学习积极性，让我有强烈的学习意愿。（</w:t>
      </w:r>
      <w:r>
        <w:rPr>
          <w:b/>
          <w:spacing w:val="20"/>
          <w:sz w:val="20"/>
          <w:szCs w:val="20"/>
        </w:rPr>
        <w:t>10</w:t>
      </w:r>
      <w:r>
        <w:rPr>
          <w:rFonts w:hint="eastAsia"/>
          <w:b/>
          <w:spacing w:val="20"/>
          <w:sz w:val="20"/>
          <w:szCs w:val="20"/>
        </w:rPr>
        <w:t>分）</w:t>
      </w:r>
    </w:p>
    <w:p w:rsidR="00C12753" w:rsidRDefault="00C12753" w:rsidP="00D9438B">
      <w:pPr>
        <w:widowControl w:val="0"/>
        <w:spacing w:beforeLines="100" w:line="400" w:lineRule="exact"/>
        <w:jc w:val="both"/>
        <w:outlineLvl w:val="0"/>
        <w:rPr>
          <w:rFonts w:ascii="Times New Roman" w:hAnsi="Times New Roman"/>
          <w:b/>
          <w:spacing w:val="20"/>
          <w:sz w:val="21"/>
          <w:szCs w:val="21"/>
        </w:rPr>
      </w:pPr>
      <w:r>
        <w:rPr>
          <w:noProof/>
        </w:rPr>
        <w:pict>
          <v:group id="_x0000_s1054" style="position:absolute;left:0;text-align:left;margin-left:230.25pt;margin-top:7.2pt;width:23.65pt;height:14.2pt;z-index:251654144" coordorigin="3303,5920" coordsize="614,450" o:gfxdata="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">
            <v:roundrect id="圆角矩形 2" o:spid="_x0000_s1055" style="position:absolute;left:3303;top:5920;width:615;height:450;v-text-anchor:middle" arcsize="10923f" o:gfxdata="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TPzBktwAAANsAAAAP&#10;AAAAAAAAAAEAIAAAACIAAABkcnMvZG93bnJldi54bWxQSwECFAAUAAAACACHTuJAMy8FnjsAAAA5&#10;AAAAEAAAAAAAAAABACAAAAAGAQAAZHJzL3NoYXBleG1sLnhtbFBLBQYAAAAABgAGAFsBAACwAwAA&#10;AAA=&#10;" fillcolor="#4f81bd" strokecolor="#385d8a" strokeweight="2pt"/>
            <v:line id="直接连接符 3" o:spid="_x0000_s1056" style="position:absolute" from="3605,5993" to="3606,6300" o:gfxdata="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odoP2/&#10;AAAA2wAAAA8AAAAAAAAAAQAgAAAAIgAAAGRycy9kb3ducmV2LnhtbFBLAQIUABQAAAAIAIdO4kAz&#10;LwWeOwAAADkAAAAQAAAAAAAAAAEAIAAAAA4BAABkcnMvc2hhcGV4bWwueG1sUEsFBgAAAAAGAAYA&#10;WwEAALgDAAAAAA==&#10;" strokecolor="#254061" strokeweight="2pt">
              <v:shadow on="t" color="#1f497d" opacity="26214f" origin="-.5" offset="3pt,0"/>
            </v:line>
            <v:line id="直接连接符 4" o:spid="_x0000_s1057" style="position:absolute" from="3483,5994" to="3484,6301" o:gfxdata="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63Q+bgAAADbAAAA&#10;DwAAAAAAAAABACAAAAAiAAAAZHJzL2Rvd25yZXYueG1sUEsBAhQAFAAAAAgAh07iQDMvBZ47AAAA&#10;OQAAABAAAAAAAAAAAQAgAAAABwEAAGRycy9zaGFwZXhtbC54bWxQSwUGAAAAAAYABgBbAQAAsQMA&#10;AAAA&#10;" strokecolor="#254061" strokeweight="2pt">
              <v:shadow on="t" color="#1f497d" opacity="24248f" origin="-.5" offset="3pt,0"/>
            </v:line>
            <v:line id="直接连接符 5" o:spid="_x0000_s1058" style="position:absolute" from="3723,5993" to="3724,6300" o:gfxdata="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4XVivQAA&#10;ANsAAAAPAAAAAAAAAAEAIAAAACIAAABkcnMvZG93bnJldi54bWxQSwECFAAUAAAACACHTuJAMy8F&#10;njsAAAA5AAAAEAAAAAAAAAABACAAAAAMAQAAZHJzL3NoYXBleG1sLnhtbFBLBQYAAAAABgAGAFsB&#10;AAC2AwAAAAA=&#10;" strokecolor="#254061" strokeweight="2pt">
              <v:shadow on="t" color="#1f497d" opacity="24248f" origin="-.5" offset="3pt,0"/>
            </v:line>
          </v:group>
        </w:pict>
      </w:r>
      <w:r>
        <w:rPr>
          <w:noProof/>
        </w:rPr>
        <w:pict>
          <v:shape id="_x0000_s1059" type="#_x0000_t202" style="position:absolute;left:0;text-align:left;margin-left:16pt;margin-top:18.65pt;width:272.2pt;height:20.95pt;z-index:251655168" o:gfxdata="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DYPD9sAAAAIAQAADwAAAAAAAAABACAAAAAiAAAAZHJzL2Rvd25yZXYueG1sUEsB&#10;AhQAFAAAAAgAh07iQK8oKnIrAgAAJQQAAA4AAAAAAAAAAQAgAAAAKgEAAGRycy9lMm9Eb2MueG1s&#10;UEsFBgAAAAAGAAYAWQEAAMcFAAAAAA==&#10;" filled="f" stroked="f" strokeweight=".5pt">
            <v:textbox>
              <w:txbxContent>
                <w:p w:rsidR="00C12753" w:rsidRPr="00D9438B" w:rsidRDefault="00C1275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438B">
                    <w:rPr>
                      <w:color w:val="000000"/>
                      <w:sz w:val="18"/>
                      <w:szCs w:val="18"/>
                    </w:rPr>
                    <w:t>1     2     3     4     5     6     7     8     9     10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0" style="position:absolute;left:0;text-align:left;margin-left:22.15pt;margin-top:10.95pt;width:250.7pt;height:6pt;z-index:251652096;v-text-anchor:middle" o:gfxdata="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NCbWbfVAAAACAEAAA8AAAAAAAAAAQAgAAAAIgAAAGRy&#10;cy9kb3ducmV2LnhtbFBLAQIUABQAAAAIAIdO4kAdh3QPegIAANIEAAAOAAAAAAAAAAEAIAAAACQB&#10;AABkcnMvZTJvRG9jLnhtbFBLBQYAAAAABgAGAFkBAAAQBgAAAAA=&#10;" stroked="f" strokeweight="2pt"/>
        </w:pict>
      </w:r>
    </w:p>
    <w:p w:rsidR="00C12753" w:rsidRDefault="00C12753" w:rsidP="00D9438B">
      <w:pPr>
        <w:widowControl w:val="0"/>
        <w:spacing w:beforeLines="100" w:line="400" w:lineRule="exact"/>
        <w:jc w:val="both"/>
        <w:outlineLvl w:val="0"/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t>6.</w:t>
      </w:r>
      <w:r>
        <w:rPr>
          <w:rFonts w:hint="eastAsia"/>
          <w:b/>
          <w:spacing w:val="20"/>
          <w:sz w:val="20"/>
          <w:szCs w:val="20"/>
        </w:rPr>
        <w:t>老师的授课使我掌握了该课程重要的基础知识，形成了较完整的课程框架和知识体系。（</w:t>
      </w:r>
      <w:r>
        <w:rPr>
          <w:b/>
          <w:spacing w:val="20"/>
          <w:sz w:val="20"/>
          <w:szCs w:val="20"/>
        </w:rPr>
        <w:t>10</w:t>
      </w:r>
      <w:r>
        <w:rPr>
          <w:rFonts w:hint="eastAsia"/>
          <w:b/>
          <w:spacing w:val="20"/>
          <w:sz w:val="20"/>
          <w:szCs w:val="20"/>
        </w:rPr>
        <w:t>分）</w:t>
      </w:r>
    </w:p>
    <w:p w:rsidR="00C12753" w:rsidRDefault="00C12753" w:rsidP="00D9438B">
      <w:pPr>
        <w:widowControl w:val="0"/>
        <w:spacing w:beforeLines="100" w:line="400" w:lineRule="exact"/>
        <w:jc w:val="both"/>
        <w:outlineLvl w:val="0"/>
        <w:rPr>
          <w:b/>
          <w:spacing w:val="20"/>
          <w:sz w:val="21"/>
          <w:szCs w:val="21"/>
        </w:rPr>
      </w:pPr>
      <w:r>
        <w:rPr>
          <w:noProof/>
        </w:rPr>
        <w:pict>
          <v:group id="_x0000_s1061" style="position:absolute;left:0;text-align:left;margin-left:252pt;margin-top:8.7pt;width:23.65pt;height:14.2pt;z-index:251657216" coordorigin="3303,5920" coordsize="614,450" o:gfxdata="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">
            <v:roundrect id="圆角矩形 2" o:spid="_x0000_s1062" style="position:absolute;left:3303;top:5920;width:615;height:450;v-text-anchor:middle" arcsize="10923f" o:gfxdata="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nHZgG/&#10;AAAA2wAAAA8AAAAAAAAAAQAgAAAAIgAAAGRycy9kb3ducmV2LnhtbFBLAQIUABQAAAAIAIdO4kAz&#10;LwWeOwAAADkAAAAQAAAAAAAAAAEAIAAAAA4BAABkcnMvc2hhcGV4bWwueG1sUEsFBgAAAAAGAAYA&#10;WwEAALgDAAAAAA==&#10;" fillcolor="#4f81bd" strokecolor="#385d8a" strokeweight="2pt"/>
            <v:line id="直接连接符 3" o:spid="_x0000_s1063" style="position:absolute" from="3605,5993" to="3606,6300" o:gfxdata="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Dl9pi/&#10;AAAA2wAAAA8AAAAAAAAAAQAgAAAAIgAAAGRycy9kb3ducmV2LnhtbFBLAQIUABQAAAAIAIdO4kAz&#10;LwWeOwAAADkAAAAQAAAAAAAAAAEAIAAAAA4BAABkcnMvc2hhcGV4bWwueG1sUEsFBgAAAAAGAAYA&#10;WwEAALgDAAAAAA==&#10;" strokecolor="#254061" strokeweight="2pt">
              <v:shadow on="t" color="#1f497d" opacity="26214f" origin="-.5" offset="3pt,0"/>
            </v:line>
            <v:line id="直接连接符 4" o:spid="_x0000_s1064" style="position:absolute" from="3483,5994" to="3484,6301" o:gfxdata="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0XvLvQAA&#10;ANsAAAAPAAAAAAAAAAEAIAAAACIAAABkcnMvZG93bnJldi54bWxQSwECFAAUAAAACACHTuJAMy8F&#10;njsAAAA5AAAAEAAAAAAAAAABACAAAAAMAQAAZHJzL3NoYXBleG1sLnhtbFBLBQYAAAAABgAGAFsB&#10;AAC2AwAAAAA=&#10;" strokecolor="#254061" strokeweight="2pt">
              <v:shadow on="t" color="#1f497d" opacity="24248f" origin="-.5" offset="3pt,0"/>
            </v:line>
            <v:line id="直接连接符 5" o:spid="_x0000_s1065" style="position:absolute" from="3723,5993" to="3724,6300" o:gfxdata="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d3lC8AAAA&#10;2wAAAA8AAAAAAAAAAQAgAAAAIgAAAGRycy9kb3ducmV2LnhtbFBLAQIUABQAAAAIAIdO4kAzLwWe&#10;OwAAADkAAAAQAAAAAAAAAAEAIAAAAAsBAABkcnMvc2hhcGV4bWwueG1sUEsFBgAAAAAGAAYAWwEA&#10;ALUDAAAAAA==&#10;" strokecolor="#254061" strokeweight="2pt">
              <v:shadow on="t" color="#1f497d" opacity="24248f" origin="-.5" offset="3pt,0"/>
            </v:line>
          </v:group>
        </w:pict>
      </w:r>
      <w:r>
        <w:rPr>
          <w:noProof/>
        </w:rPr>
        <w:pict>
          <v:shape id="_x0000_s1066" type="#_x0000_t202" style="position:absolute;left:0;text-align:left;margin-left:14.3pt;margin-top:20.15pt;width:272.2pt;height:20.95pt;z-index:251658240" o:gfxdata="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k2aM22gAAAAgBAAAPAAAAAAAAAAEAIAAAACIAAABkcnMvZG93bnJldi54bWxQSwEC&#10;FAAUAAAACACHTuJAcbNMYCsCAAAlBAAADgAAAAAAAAABACAAAAApAQAAZHJzL2Uyb0RvYy54bWxQ&#10;SwUGAAAAAAYABgBZAQAAxgUAAAAA&#10;" filled="f" stroked="f" strokeweight=".5pt">
            <v:textbox>
              <w:txbxContent>
                <w:p w:rsidR="00C12753" w:rsidRPr="00D9438B" w:rsidRDefault="00C1275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438B">
                    <w:rPr>
                      <w:color w:val="000000"/>
                      <w:sz w:val="18"/>
                      <w:szCs w:val="18"/>
                    </w:rPr>
                    <w:t>1     2     3     4     5     6     7     8     9     10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7" style="position:absolute;left:0;text-align:left;margin-left:20.45pt;margin-top:12.45pt;width:250.7pt;height:6pt;z-index:251656192;v-text-anchor:middle" o:gfxdata="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B+MkyrVAAAACAEAAA8AAAAAAAAAAQAgAAAAIgAAAGRycy9k&#10;b3ducmV2LnhtbFBLAQIUABQAAAAIAIdO4kAojAYbdwIAANIEAAAOAAAAAAAAAAEAIAAAACQBAABk&#10;cnMvZTJvRG9jLnhtbFBLBQYAAAAABgAGAFkBAAANBgAAAAA=&#10;" stroked="f" strokeweight="2pt"/>
        </w:pict>
      </w:r>
    </w:p>
    <w:p w:rsidR="00C12753" w:rsidRDefault="00C12753" w:rsidP="00D9438B">
      <w:pPr>
        <w:widowControl w:val="0"/>
        <w:spacing w:beforeLines="100" w:line="400" w:lineRule="exact"/>
        <w:jc w:val="both"/>
        <w:outlineLvl w:val="0"/>
        <w:rPr>
          <w:b/>
          <w:spacing w:val="20"/>
          <w:sz w:val="21"/>
          <w:szCs w:val="21"/>
        </w:rPr>
      </w:pPr>
      <w:r>
        <w:rPr>
          <w:rFonts w:ascii="Times New Roman" w:hAnsi="Times New Roman"/>
          <w:b/>
          <w:spacing w:val="20"/>
          <w:sz w:val="20"/>
          <w:szCs w:val="20"/>
        </w:rPr>
        <w:t>7.</w:t>
      </w:r>
      <w:r>
        <w:rPr>
          <w:rFonts w:hint="eastAsia"/>
          <w:b/>
          <w:spacing w:val="20"/>
          <w:sz w:val="20"/>
          <w:szCs w:val="20"/>
        </w:rPr>
        <w:t>通过该课程，我学会了如何将知识应用于实践。（</w:t>
      </w:r>
      <w:r>
        <w:rPr>
          <w:b/>
          <w:spacing w:val="20"/>
          <w:sz w:val="20"/>
          <w:szCs w:val="20"/>
        </w:rPr>
        <w:t>10</w:t>
      </w:r>
      <w:r>
        <w:rPr>
          <w:rFonts w:hint="eastAsia"/>
          <w:b/>
          <w:spacing w:val="20"/>
          <w:sz w:val="20"/>
          <w:szCs w:val="20"/>
        </w:rPr>
        <w:t>分）</w:t>
      </w:r>
    </w:p>
    <w:p w:rsidR="00C12753" w:rsidRDefault="00C12753" w:rsidP="00D9438B">
      <w:pPr>
        <w:widowControl w:val="0"/>
        <w:spacing w:beforeLines="100" w:line="400" w:lineRule="exact"/>
        <w:jc w:val="both"/>
        <w:outlineLvl w:val="0"/>
        <w:rPr>
          <w:rFonts w:ascii="Times New Roman" w:hAnsi="Times New Roman"/>
          <w:b/>
          <w:spacing w:val="20"/>
          <w:sz w:val="21"/>
          <w:szCs w:val="21"/>
        </w:rPr>
      </w:pPr>
      <w:r>
        <w:rPr>
          <w:noProof/>
        </w:rPr>
        <w:pict>
          <v:group id="_x0000_s1068" style="position:absolute;left:0;text-align:left;margin-left:199.65pt;margin-top:8.45pt;width:23.65pt;height:14.2pt;z-index:251660288" coordorigin="3303,5920" coordsize="614,450" o:gfxdata="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">
            <v:roundrect id="圆角矩形 2" o:spid="_x0000_s1069" style="position:absolute;left:3303;top:5920;width:615;height:450;v-text-anchor:middle" arcsize="10923f" o:gfxdata="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+45SugAAANsA&#10;AAAPAAAAAAAAAAEAIAAAACIAAABkcnMvZG93bnJldi54bWxQSwECFAAUAAAACACHTuJAMy8FnjsA&#10;AAA5AAAAEAAAAAAAAAABACAAAAAJAQAAZHJzL3NoYXBleG1sLnhtbFBLBQYAAAAABgAGAFsBAACz&#10;AwAAAAA=&#10;" fillcolor="#4f81bd" strokecolor="#385d8a" strokeweight="2pt"/>
            <v:line id="直接连接符 3" o:spid="_x0000_s1070" style="position:absolute" from="3605,5993" to="3606,6300" o:gfxdata="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p8IyS/&#10;AAAA2wAAAA8AAAAAAAAAAQAgAAAAIgAAAGRycy9kb3ducmV2LnhtbFBLAQIUABQAAAAIAIdO4kAz&#10;LwWeOwAAADkAAAAQAAAAAAAAAAEAIAAAAA4BAABkcnMvc2hhcGV4bWwueG1sUEsFBgAAAAAGAAYA&#10;WwEAALgDAAAAAA==&#10;" strokecolor="#254061" strokeweight="2pt">
              <v:shadow on="t" color="#1f497d" opacity="26214f" origin="-.5" offset="3pt,0"/>
            </v:line>
            <v:line id="直接连接符 4" o:spid="_x0000_s1071" style="position:absolute" from="3483,5994" to="3484,6301" o:gfxdata="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1pWbvQAA&#10;ANsAAAAPAAAAAAAAAAEAIAAAACIAAABkcnMvZG93bnJldi54bWxQSwECFAAUAAAACACHTuJAMy8F&#10;njsAAAA5AAAAEAAAAAAAAAABACAAAAAMAQAAZHJzL3NoYXBleG1sLnhtbFBLBQYAAAAABgAGAFsB&#10;AAC2AwAAAAA=&#10;" strokecolor="#254061" strokeweight="2pt">
              <v:shadow on="t" color="#1f497d" opacity="24248f" origin="-.5" offset="3pt,0"/>
            </v:line>
            <v:line id="直接连接符 5" o:spid="_x0000_s1072" style="position:absolute" from="3723,5993" to="3724,6300" o:gfxdata="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BAvsvQAA&#10;ANsAAAAPAAAAAAAAAAEAIAAAACIAAABkcnMvZG93bnJldi54bWxQSwECFAAUAAAACACHTuJAMy8F&#10;njsAAAA5AAAAEAAAAAAAAAABACAAAAAMAQAAZHJzL3NoYXBleG1sLnhtbFBLBQYAAAAABgAGAFsB&#10;AAC2AwAAAAA=&#10;" strokecolor="#254061" strokeweight="2pt">
              <v:shadow on="t" color="#1f497d" opacity="24248f" origin="-.5" offset="3pt,0"/>
            </v:line>
          </v:group>
        </w:pict>
      </w:r>
      <w:r>
        <w:rPr>
          <w:noProof/>
        </w:rPr>
        <w:pict>
          <v:shape id="_x0000_s1073" type="#_x0000_t202" style="position:absolute;left:0;text-align:left;margin-left:13.1pt;margin-top:21.9pt;width:272.2pt;height:20.95pt;z-index:251661312" o:gfxdata="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gQG9LaAAAACAEAAA8AAAAAAAAAAQAgAAAAIgAAAGRycy9kb3ducmV2LnhtbFBLAQIU&#10;ABQAAAAIAIdO4kCo3YmdKgIAACUEAAAOAAAAAAAAAAEAIAAAACkBAABkcnMvZTJvRG9jLnhtbFBL&#10;BQYAAAAABgAGAFkBAADFBQAAAAA=&#10;" filled="f" stroked="f" strokeweight=".5pt">
            <v:textbox>
              <w:txbxContent>
                <w:p w:rsidR="00C12753" w:rsidRPr="00D9438B" w:rsidRDefault="00C1275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438B">
                    <w:rPr>
                      <w:color w:val="000000"/>
                      <w:sz w:val="18"/>
                      <w:szCs w:val="18"/>
                    </w:rPr>
                    <w:t>1     2     3     4     5     6     7     8     9     10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74" style="position:absolute;left:0;text-align:left;margin-left:19.4pt;margin-top:12.85pt;width:250.7pt;height:6pt;z-index:251659264;v-text-anchor:middle" o:gfxdata="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BLw9HdQAAAAIAQAADwAAAAAAAAABACAAAAAiAAAAZHJz&#10;L2Rvd25yZXYueG1sUEsBAhQAFAAAAAgAh07iQIvSgTR6AgAA0gQAAA4AAAAAAAAAAQAgAAAAIwEA&#10;AGRycy9lMm9Eb2MueG1sUEsFBgAAAAAGAAYAWQEAAA8GAAAAAA==&#10;" stroked="f" strokeweight="2pt"/>
        </w:pict>
      </w:r>
    </w:p>
    <w:p w:rsidR="00C12753" w:rsidRDefault="00C12753" w:rsidP="00D9438B">
      <w:pPr>
        <w:widowControl w:val="0"/>
        <w:spacing w:beforeLines="100" w:line="400" w:lineRule="exact"/>
        <w:jc w:val="both"/>
        <w:outlineLvl w:val="0"/>
        <w:rPr>
          <w:b/>
          <w:spacing w:val="20"/>
          <w:sz w:val="21"/>
          <w:szCs w:val="21"/>
        </w:rPr>
      </w:pPr>
      <w:r>
        <w:rPr>
          <w:rFonts w:ascii="Times New Roman" w:hAnsi="Times New Roman"/>
          <w:b/>
          <w:spacing w:val="20"/>
          <w:sz w:val="20"/>
          <w:szCs w:val="20"/>
        </w:rPr>
        <w:t>8.</w:t>
      </w:r>
      <w:r>
        <w:rPr>
          <w:rFonts w:hint="eastAsia"/>
          <w:b/>
          <w:spacing w:val="20"/>
          <w:sz w:val="20"/>
          <w:szCs w:val="20"/>
        </w:rPr>
        <w:t>老师在授课过程中给我们传导了正确的价值观。（</w:t>
      </w:r>
      <w:r>
        <w:rPr>
          <w:b/>
          <w:spacing w:val="20"/>
          <w:sz w:val="20"/>
          <w:szCs w:val="20"/>
        </w:rPr>
        <w:t>10</w:t>
      </w:r>
      <w:r>
        <w:rPr>
          <w:rFonts w:hint="eastAsia"/>
          <w:b/>
          <w:spacing w:val="20"/>
          <w:sz w:val="20"/>
          <w:szCs w:val="20"/>
        </w:rPr>
        <w:t>分）</w:t>
      </w:r>
    </w:p>
    <w:p w:rsidR="00C12753" w:rsidRDefault="00C12753" w:rsidP="00D9438B">
      <w:pPr>
        <w:widowControl w:val="0"/>
        <w:spacing w:beforeLines="100" w:line="400" w:lineRule="exact"/>
        <w:jc w:val="both"/>
        <w:outlineLvl w:val="0"/>
        <w:rPr>
          <w:b/>
          <w:spacing w:val="20"/>
          <w:sz w:val="21"/>
          <w:szCs w:val="21"/>
        </w:rPr>
      </w:pPr>
      <w:r>
        <w:rPr>
          <w:noProof/>
        </w:rPr>
        <w:pict>
          <v:group id="_x0000_s1075" style="position:absolute;left:0;text-align:left;margin-left:226.3pt;margin-top:10.35pt;width:23.65pt;height:14.2pt;z-index:251663360" coordorigin="3303,5920" coordsize="614,450" o:gfxdata="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">
            <v:roundrect id="圆角矩形 2" o:spid="_x0000_s1076" style="position:absolute;left:3303;top:5920;width:615;height:450;v-text-anchor:middle" arcsize="10923f" o:gfxdata="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bwjY74A&#10;AADbAAAADwAAAAAAAAABACAAAAAiAAAAZHJzL2Rvd25yZXYueG1sUEsBAhQAFAAAAAgAh07iQDMv&#10;BZ47AAAAOQAAABAAAAAAAAAAAQAgAAAADQEAAGRycy9zaGFwZXhtbC54bWxQSwUGAAAAAAYABgBb&#10;AQAAtwMAAAAA&#10;" fillcolor="#4f81bd" strokecolor="#385d8a" strokeweight="2pt"/>
            <v:line id="直接连接符 3" o:spid="_x0000_s1077" style="position:absolute" from="3605,5993" to="3606,6300" o:gfxdata="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8AiBa/&#10;AAAA2wAAAA8AAAAAAAAAAQAgAAAAIgAAAGRycy9kb3ducmV2LnhtbFBLAQIUABQAAAAIAIdO4kAz&#10;LwWeOwAAADkAAAAQAAAAAAAAAAEAIAAAAA4BAABkcnMvc2hhcGV4bWwueG1sUEsFBgAAAAAGAAYA&#10;WwEAALgDAAAAAA==&#10;" strokecolor="#254061" strokeweight="2pt">
              <v:shadow on="t" color="#1f497d" opacity="26214f" origin="-.5" offset="3pt,0"/>
            </v:line>
            <v:line id="直接连接符 4" o:spid="_x0000_s1078" style="position:absolute" from="3483,5994" to="3484,6301" o:gfxdata="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6qPqm8AAAA&#10;2wAAAA8AAAAAAAAAAQAgAAAAIgAAAGRycy9kb3ducmV2LnhtbFBLAQIUABQAAAAIAIdO4kAzLwWe&#10;OwAAADkAAAAQAAAAAAAAAAEAIAAAAAsBAABkcnMvc2hhcGV4bWwueG1sUEsFBgAAAAAGAAYAWwEA&#10;ALUDAAAAAA==&#10;" strokecolor="#254061" strokeweight="2pt">
              <v:shadow on="t" color="#1f497d" opacity="24248f" origin="-.5" offset="3pt,0"/>
            </v:line>
            <v:line id="直接连接符 5" o:spid="_x0000_s1079" style="position:absolute" from="3723,5993" to="3724,6300" o:gfxdata="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FDpt28AAAA&#10;2wAAAA8AAAAAAAAAAQAgAAAAIgAAAGRycy9kb3ducmV2LnhtbFBLAQIUABQAAAAIAIdO4kAzLwWe&#10;OwAAADkAAAAQAAAAAAAAAAEAIAAAAAsBAABkcnMvc2hhcGV4bWwueG1sUEsFBgAAAAAGAAYAWwEA&#10;ALUDAAAAAA==&#10;" strokecolor="#254061" strokeweight="2pt">
              <v:shadow on="t" color="#1f497d" opacity="24248f" origin="-.5" offset="3pt,0"/>
            </v:line>
          </v:group>
        </w:pict>
      </w:r>
      <w:r>
        <w:rPr>
          <w:noProof/>
        </w:rPr>
        <w:pict>
          <v:shape id="_x0000_s1080" type="#_x0000_t202" style="position:absolute;left:0;text-align:left;margin-left:14.15pt;margin-top:22.5pt;width:272.2pt;height:20.95pt;z-index:251665408" o:gfxdata="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+8RIJ2gAAAAgBAAAPAAAAAAAAAAEAIAAAACIAAABkcnMvZG93bnJldi54bWxQSwEC&#10;FAAUAAAACACHTuJAamIafysCAAAlBAAADgAAAAAAAAABACAAAAApAQAAZHJzL2Uyb0RvYy54bWxQ&#10;SwUGAAAAAAYABgBZAQAAxgUAAAAA&#10;" filled="f" stroked="f" strokeweight=".5pt">
            <v:textbox>
              <w:txbxContent>
                <w:p w:rsidR="00C12753" w:rsidRPr="00D9438B" w:rsidRDefault="00C1275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438B">
                    <w:rPr>
                      <w:color w:val="000000"/>
                      <w:sz w:val="18"/>
                      <w:szCs w:val="18"/>
                    </w:rPr>
                    <w:t>1     2     3     4     5     6     7     8     9     10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1" style="position:absolute;left:0;text-align:left;margin-left:20.3pt;margin-top:14.8pt;width:250.7pt;height:6pt;z-index:251662336;v-text-anchor:middle" o:gfxdata="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PwXGENMAAAAIAQAADwAAAAAAAAABACAAAAAiAAAAZHJzL2Rv&#10;d25yZXYueG1sUEsBAhQAFAAAAAgAh07iQFUPRGh4AgAA0gQAAA4AAAAAAAAAAQAgAAAAIgEAAGRy&#10;cy9lMm9Eb2MueG1sUEsFBgAAAAAGAAYAWQEAAAwGAAAAAA==&#10;" stroked="f" strokeweight="2pt"/>
        </w:pict>
      </w:r>
    </w:p>
    <w:p w:rsidR="00C12753" w:rsidRDefault="00C12753" w:rsidP="00D9438B">
      <w:pPr>
        <w:widowControl w:val="0"/>
        <w:spacing w:beforeLines="100" w:line="400" w:lineRule="exact"/>
        <w:jc w:val="both"/>
        <w:outlineLvl w:val="0"/>
        <w:rPr>
          <w:b/>
          <w:spacing w:val="20"/>
          <w:sz w:val="21"/>
          <w:szCs w:val="21"/>
        </w:rPr>
      </w:pPr>
      <w:r>
        <w:rPr>
          <w:rFonts w:ascii="Times New Roman" w:hAnsi="Times New Roman"/>
          <w:b/>
          <w:spacing w:val="20"/>
          <w:sz w:val="20"/>
          <w:szCs w:val="20"/>
        </w:rPr>
        <w:t>9.</w:t>
      </w:r>
      <w:r>
        <w:rPr>
          <w:rFonts w:hint="eastAsia"/>
          <w:b/>
          <w:spacing w:val="20"/>
          <w:sz w:val="20"/>
          <w:szCs w:val="20"/>
        </w:rPr>
        <w:t>老师在考勤、课堂组织、课后学习等各个环节对我们要求严格。（</w:t>
      </w:r>
      <w:r>
        <w:rPr>
          <w:b/>
          <w:spacing w:val="20"/>
          <w:sz w:val="20"/>
          <w:szCs w:val="20"/>
        </w:rPr>
        <w:t>10</w:t>
      </w:r>
      <w:r>
        <w:rPr>
          <w:rFonts w:hint="eastAsia"/>
          <w:b/>
          <w:spacing w:val="20"/>
          <w:sz w:val="20"/>
          <w:szCs w:val="20"/>
        </w:rPr>
        <w:t>分）</w:t>
      </w:r>
    </w:p>
    <w:p w:rsidR="00C12753" w:rsidRDefault="00C12753" w:rsidP="00D9438B">
      <w:pPr>
        <w:widowControl w:val="0"/>
        <w:spacing w:beforeLines="100" w:line="400" w:lineRule="exact"/>
        <w:jc w:val="both"/>
        <w:outlineLvl w:val="0"/>
        <w:rPr>
          <w:b/>
          <w:spacing w:val="20"/>
          <w:sz w:val="21"/>
          <w:szCs w:val="21"/>
        </w:rPr>
      </w:pPr>
      <w:r>
        <w:rPr>
          <w:noProof/>
        </w:rPr>
        <w:pict>
          <v:group id="_x0000_s1082" style="position:absolute;left:0;text-align:left;margin-left:176.45pt;margin-top:10.65pt;width:23.65pt;height:14.2pt;z-index:251666432" coordorigin="3303,5920" coordsize="614,450" o:gfxdata="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">
            <v:roundrect id="圆角矩形 2" o:spid="_x0000_s1083" style="position:absolute;left:3303;top:5920;width:615;height:450;v-text-anchor:middle" arcsize="10923f" o:gfxdata="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8ovZb4A&#10;AADbAAAADwAAAAAAAAABACAAAAAiAAAAZHJzL2Rvd25yZXYueG1sUEsBAhQAFAAAAAgAh07iQDMv&#10;BZ47AAAAOQAAABAAAAAAAAAAAQAgAAAADQEAAGRycy9zaGFwZXhtbC54bWxQSwUGAAAAAAYABgBb&#10;AQAAtwMAAAAA&#10;" fillcolor="#4f81bd" strokecolor="#385d8a" strokeweight="2pt"/>
            <v:line id="直接连接符 3" o:spid="_x0000_s1084" style="position:absolute" from="3605,5993" to="3606,6300" o:gfxdata="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u2IFy/&#10;AAAA3AAAAA8AAAAAAAAAAQAgAAAAIgAAAGRycy9kb3ducmV2LnhtbFBLAQIUABQAAAAIAIdO4kAz&#10;LwWeOwAAADkAAAAQAAAAAAAAAAEAIAAAAA4BAABkcnMvc2hhcGV4bWwueG1sUEsFBgAAAAAGAAYA&#10;WwEAALgDAAAAAA==&#10;" strokecolor="#254061" strokeweight="2pt">
              <v:shadow on="t" color="#1f497d" opacity="26214f" origin="-.5" offset="3pt,0"/>
            </v:line>
            <v:line id="直接连接符 4" o:spid="_x0000_s1085" style="position:absolute" from="3483,5994" to="3484,6301" o:gfxdata="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JhOAugAAANwA&#10;AAAPAAAAAAAAAAEAIAAAACIAAABkcnMvZG93bnJldi54bWxQSwECFAAUAAAACACHTuJAMy8FnjsA&#10;AAA5AAAAEAAAAAAAAAABACAAAAAJAQAAZHJzL3NoYXBleG1sLnhtbFBLBQYAAAAABgAGAFsBAACz&#10;AwAAAAA=&#10;" strokecolor="#254061" strokeweight="2pt">
              <v:shadow on="t" color="#1f497d" opacity="24248f" origin="-.5" offset="3pt,0"/>
            </v:line>
            <v:line id="直接连接符 5" o:spid="_x0000_s1086" style="position:absolute" from="3723,5993" to="3724,6300" o:gfxdata="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fSN97sAAADc&#10;AAAADwAAAAAAAAABACAAAAAiAAAAZHJzL2Rvd25yZXYueG1sUEsBAhQAFAAAAAgAh07iQDMvBZ47&#10;AAAAOQAAABAAAAAAAAAAAQAgAAAACgEAAGRycy9zaGFwZXhtbC54bWxQSwUGAAAAAAYABgBbAQAA&#10;tAMAAAAA&#10;" strokecolor="#254061" strokeweight="2pt">
              <v:shadow on="t" color="#1f497d" opacity="24248f" origin="-.5" offset="3pt,0"/>
            </v:line>
          </v:group>
        </w:pict>
      </w:r>
      <w:r>
        <w:rPr>
          <w:noProof/>
        </w:rPr>
        <w:pict>
          <v:shape id="_x0000_s1087" type="#_x0000_t202" style="position:absolute;left:0;text-align:left;margin-left:15.45pt;margin-top:22.1pt;width:272.2pt;height:20.95pt;z-index:251668480" o:gfxdata="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4s9Sp2gAAAAgBAAAPAAAAAAAAAAEAIAAAACIAAABkcnMvZG93bnJldi54bWxQSwEC&#10;FAAUAAAACACHTuJA4C7/fysCAAAmBAAADgAAAAAAAAABACAAAAApAQAAZHJzL2Uyb0RvYy54bWxQ&#10;SwUGAAAAAAYABgBZAQAAxgUAAAAA&#10;" filled="f" stroked="f" strokeweight=".5pt">
            <v:textbox>
              <w:txbxContent>
                <w:p w:rsidR="00C12753" w:rsidRPr="00D9438B" w:rsidRDefault="00C1275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438B">
                    <w:rPr>
                      <w:color w:val="000000"/>
                      <w:sz w:val="18"/>
                      <w:szCs w:val="18"/>
                    </w:rPr>
                    <w:t>1     2     3     4     5     6     7     8     9     10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8" style="position:absolute;left:0;text-align:left;margin-left:21.6pt;margin-top:14.4pt;width:250.7pt;height:6pt;z-index:251664384;v-text-anchor:middle" o:gfxdata="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trXC9tMAAAAIAQAADwAAAAAAAAABACAAAAAiAAAAZHJzL2Rv&#10;d25yZXYueG1sUEsBAhQAFAAAAAgAh07iQCjRTgl4AgAA0gQAAA4AAAAAAAAAAQAgAAAAIgEAAGRy&#10;cy9lMm9Eb2MueG1sUEsFBgAAAAAGAAYAWQEAAAwGAAAAAA==&#10;" stroked="f" strokeweight="2pt"/>
        </w:pict>
      </w:r>
    </w:p>
    <w:p w:rsidR="00C12753" w:rsidRDefault="00C12753" w:rsidP="00D9438B">
      <w:pPr>
        <w:widowControl w:val="0"/>
        <w:spacing w:beforeLines="100" w:line="400" w:lineRule="exact"/>
        <w:jc w:val="both"/>
        <w:outlineLvl w:val="0"/>
        <w:rPr>
          <w:b/>
          <w:spacing w:val="20"/>
          <w:sz w:val="21"/>
          <w:szCs w:val="21"/>
        </w:rPr>
      </w:pPr>
      <w:r>
        <w:rPr>
          <w:rFonts w:ascii="Times New Roman" w:hAnsi="Times New Roman"/>
          <w:b/>
          <w:spacing w:val="20"/>
          <w:sz w:val="20"/>
          <w:szCs w:val="20"/>
        </w:rPr>
        <w:t>10.</w:t>
      </w:r>
      <w:r>
        <w:rPr>
          <w:rFonts w:hint="eastAsia"/>
          <w:b/>
          <w:spacing w:val="20"/>
          <w:sz w:val="20"/>
          <w:szCs w:val="20"/>
        </w:rPr>
        <w:t>总体来看，我认为老师是一位优秀的老师。（</w:t>
      </w:r>
      <w:r>
        <w:rPr>
          <w:b/>
          <w:spacing w:val="20"/>
          <w:sz w:val="20"/>
          <w:szCs w:val="20"/>
        </w:rPr>
        <w:t>10</w:t>
      </w:r>
      <w:r>
        <w:rPr>
          <w:rFonts w:hint="eastAsia"/>
          <w:b/>
          <w:spacing w:val="20"/>
          <w:sz w:val="20"/>
          <w:szCs w:val="20"/>
        </w:rPr>
        <w:t>分）</w:t>
      </w:r>
      <w:r>
        <w:rPr>
          <w:b/>
          <w:spacing w:val="20"/>
          <w:sz w:val="20"/>
          <w:szCs w:val="20"/>
        </w:rPr>
        <w:t xml:space="preserve"> </w:t>
      </w:r>
      <w:r>
        <w:rPr>
          <w:b/>
          <w:spacing w:val="20"/>
          <w:sz w:val="21"/>
          <w:szCs w:val="21"/>
        </w:rPr>
        <w:t xml:space="preserve">    </w:t>
      </w:r>
    </w:p>
    <w:p w:rsidR="00C12753" w:rsidRDefault="00C12753" w:rsidP="00D9438B">
      <w:pPr>
        <w:widowControl w:val="0"/>
        <w:spacing w:beforeLines="100" w:line="400" w:lineRule="exact"/>
        <w:jc w:val="both"/>
        <w:outlineLvl w:val="0"/>
        <w:rPr>
          <w:b/>
          <w:spacing w:val="20"/>
          <w:sz w:val="21"/>
          <w:szCs w:val="21"/>
        </w:rPr>
      </w:pPr>
      <w:r>
        <w:rPr>
          <w:noProof/>
        </w:rPr>
        <w:pict>
          <v:group id="_x0000_s1089" style="position:absolute;left:0;text-align:left;margin-left:176.4pt;margin-top:9.75pt;width:23.65pt;height:14.2pt;z-index:251669504" coordorigin="3303,5920" coordsize="614,450" o:gfxdata="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">
            <v:roundrect id="圆角矩形 2" o:spid="_x0000_s1090" style="position:absolute;left:3303;top:5920;width:615;height:450;v-text-anchor:middle" arcsize="10923f" o:gfxdata="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327cvQAA&#10;ANwAAAAPAAAAAAAAAAEAIAAAACIAAABkcnMvZG93bnJldi54bWxQSwECFAAUAAAACACHTuJAMy8F&#10;njsAAAA5AAAAEAAAAAAAAAABACAAAAAMAQAAZHJzL3NoYXBleG1sLnhtbFBLBQYAAAAABgAGAFsB&#10;AAC2AwAAAAA=&#10;" fillcolor="#4f81bd" strokecolor="#385d8a" strokeweight="2pt"/>
            <v:line id="直接连接符 3" o:spid="_x0000_s1091" style="position:absolute" from="3605,5993" to="3606,6300" o:gfxdata="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ALFq/&#10;AAAA3AAAAA8AAAAAAAAAAQAgAAAAIgAAAGRycy9kb3ducmV2LnhtbFBLAQIUABQAAAAIAIdO4kAz&#10;LwWeOwAAADkAAAAQAAAAAAAAAAEAIAAAAA4BAABkcnMvc2hhcGV4bWwueG1sUEsFBgAAAAAGAAYA&#10;WwEAALgDAAAAAA==&#10;" strokecolor="#254061" strokeweight="2pt">
              <v:shadow on="t" color="#1f497d" opacity="26214f" origin="-.5" offset="3pt,0"/>
            </v:line>
            <v:line id="直接连接符 4" o:spid="_x0000_s1092" style="position:absolute" from="3483,5994" to="3484,6301" o:gfxdata="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UB+GugAAANwA&#10;AAAPAAAAAAAAAAEAIAAAACIAAABkcnMvZG93bnJldi54bWxQSwECFAAUAAAACACHTuJAMy8FnjsA&#10;AAA5AAAAEAAAAAAAAAABACAAAAAJAQAAZHJzL3NoYXBleG1sLnhtbFBLBQYAAAAABgAGAFsBAACz&#10;AwAAAAA=&#10;" strokecolor="#254061" strokeweight="2pt">
              <v:shadow on="t" color="#1f497d" opacity="24248f" origin="-.5" offset="3pt,0"/>
            </v:line>
            <v:line id="直接连接符 5" o:spid="_x0000_s1093" style="position:absolute" from="3723,5993" to="3724,6300" o:gfxdata="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syDGvQAA&#10;ANwAAAAPAAAAAAAAAAEAIAAAACIAAABkcnMvZG93bnJldi54bWxQSwECFAAUAAAACACHTuJAMy8F&#10;njsAAAA5AAAAEAAAAAAAAAABACAAAAAMAQAAZHJzL3NoYXBleG1sLnhtbFBLBQYAAAAABgAGAFsB&#10;AAC2AwAAAAA=&#10;" strokecolor="#254061" strokeweight="2pt">
              <v:shadow on="t" color="#1f497d" opacity="24248f" origin="-.5" offset="3pt,0"/>
            </v:line>
          </v:group>
        </w:pict>
      </w:r>
      <w:r>
        <w:rPr>
          <w:noProof/>
        </w:rPr>
        <w:pict>
          <v:shape id="_x0000_s1094" type="#_x0000_t202" style="position:absolute;left:0;text-align:left;margin-left:15.4pt;margin-top:21.2pt;width:272.2pt;height:20.95pt;z-index:251670528" o:gfxdata="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ppCC7aAAAACAEAAA8AAAAAAAAAAQAgAAAAIgAAAGRycy9kb3ducmV2LnhtbFBLAQIU&#10;ABQAAAAIAIdO4kAFT5SMKgIAACYEAAAOAAAAAAAAAAEAIAAAACkBAABkcnMvZTJvRG9jLnhtbFBL&#10;BQYAAAAABgAGAFkBAADFBQAAAAA=&#10;" filled="f" stroked="f" strokeweight=".5pt">
            <v:textbox>
              <w:txbxContent>
                <w:p w:rsidR="00C12753" w:rsidRPr="00D9438B" w:rsidRDefault="00C1275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D9438B">
                    <w:rPr>
                      <w:color w:val="000000"/>
                      <w:sz w:val="18"/>
                      <w:szCs w:val="18"/>
                    </w:rPr>
                    <w:t>1     2     3     4     5     6     7     8     9     10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95" style="position:absolute;left:0;text-align:left;margin-left:21.55pt;margin-top:13.5pt;width:250.7pt;height:6pt;z-index:251667456;v-text-anchor:middle" o:gfxdata="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XT4DvUAAAACAEAAA8AAAAAAAAAAQAgAAAAIgAAAGRycy9k&#10;b3ducmV2LnhtbFBLAQIUABQAAAAIAIdO4kAfS79deAIAANMEAAAOAAAAAAAAAAEAIAAAACMBAABk&#10;cnMvZTJvRG9jLnhtbFBLBQYAAAAABgAGAFkBAAANBgAAAAA=&#10;" stroked="f" strokeweight="2pt"/>
        </w:pict>
      </w:r>
    </w:p>
    <w:p w:rsidR="00C12753" w:rsidRDefault="00C12753" w:rsidP="00D9438B">
      <w:pPr>
        <w:widowControl w:val="0"/>
        <w:spacing w:beforeLines="100" w:line="400" w:lineRule="exact"/>
        <w:jc w:val="both"/>
        <w:outlineLvl w:val="0"/>
        <w:rPr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11. </w:t>
      </w:r>
      <w:r>
        <w:rPr>
          <w:rFonts w:ascii="Times New Roman" w:hAnsi="Times New Roman" w:hint="eastAsia"/>
          <w:b/>
          <w:sz w:val="20"/>
          <w:szCs w:val="20"/>
        </w:rPr>
        <w:t>我</w:t>
      </w:r>
      <w:r>
        <w:rPr>
          <w:rFonts w:hint="eastAsia"/>
          <w:b/>
          <w:sz w:val="20"/>
          <w:szCs w:val="20"/>
        </w:rPr>
        <w:t>认为这位老师在教学中最突出的优点是：</w:t>
      </w:r>
    </w:p>
    <w:p w:rsidR="00C12753" w:rsidRDefault="00C12753" w:rsidP="00D9438B">
      <w:pPr>
        <w:widowControl w:val="0"/>
        <w:spacing w:beforeLines="100" w:line="400" w:lineRule="exact"/>
        <w:jc w:val="both"/>
        <w:outlineLvl w:val="0"/>
        <w:rPr>
          <w:b/>
          <w:sz w:val="21"/>
          <w:szCs w:val="21"/>
        </w:rPr>
      </w:pPr>
      <w:r>
        <w:rPr>
          <w:noProof/>
        </w:rPr>
        <w:pict>
          <v:roundrect id="_x0000_s1096" style="position:absolute;left:0;text-align:left;margin-left:14.1pt;margin-top:5.75pt;width:313.5pt;height:42.6pt;z-index:251672576;v-text-anchor:middle" arcsize="10923f" o:gfxdata="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RFGLidcAAAAIAQAADwAAAAAAAAABACAAAAAiAAAAZHJzL2Rvd25yZXYueG1sUEsBAhQAFAAA&#10;AAgAh07iQIWOeZ5iAgAAlgQAAA4AAAAAAAAAAQAgAAAAJgEAAGRycy9lMm9Eb2MueG1sUEsFBgAA&#10;AAAGAAYAWQEAAPoFAAAAAA==&#10;" filled="f" strokecolor="#385d8a" strokeweight="1.5pt"/>
        </w:pict>
      </w:r>
    </w:p>
    <w:p w:rsidR="00C12753" w:rsidRDefault="00C12753" w:rsidP="00D9438B">
      <w:pPr>
        <w:widowControl w:val="0"/>
        <w:spacing w:beforeLines="100" w:line="400" w:lineRule="exact"/>
        <w:jc w:val="both"/>
        <w:outlineLvl w:val="0"/>
        <w:rPr>
          <w:rFonts w:ascii="仿宋_GB2312" w:eastAsia="仿宋_GB2312" w:hAnsi="仿宋_GB2312" w:cs="仿宋_GB2312"/>
          <w:sz w:val="20"/>
          <w:szCs w:val="20"/>
        </w:rPr>
      </w:pPr>
      <w:r>
        <w:rPr>
          <w:noProof/>
        </w:rPr>
        <w:pict>
          <v:roundrect id="_x0000_s1097" style="position:absolute;left:0;text-align:left;margin-left:15.45pt;margin-top:41.85pt;width:313.5pt;height:42.6pt;z-index:251671552;v-text-anchor:middle" arcsize="10923f" o:gfxdata="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LQX3/TYAAAACQEAAA8AAAAAAAAAAQAgAAAAIgAAAGRycy9kb3du&#10;cmV2LnhtbFBLAQIUABQAAAAIAIdO4kBOUuQqcQIAAKIEAAAOAAAAAAAAAAEAIAAAACcBAABkcnMv&#10;ZTJvRG9jLnhtbFBLBQYAAAAABgAGAFkBAAAKBgAAAAA=&#10;" filled="f" strokecolor="#385d8a" strokeweight="1.5pt"/>
        </w:pict>
      </w:r>
      <w:r>
        <w:rPr>
          <w:rFonts w:ascii="Times New Roman" w:hAnsi="Times New Roman"/>
          <w:b/>
          <w:bCs/>
          <w:sz w:val="20"/>
          <w:szCs w:val="20"/>
        </w:rPr>
        <w:t>12.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hint="eastAsia"/>
          <w:b/>
          <w:sz w:val="20"/>
          <w:szCs w:val="20"/>
        </w:rPr>
        <w:t>我</w:t>
      </w:r>
      <w:r>
        <w:rPr>
          <w:rFonts w:hint="eastAsia"/>
          <w:b/>
          <w:sz w:val="20"/>
          <w:szCs w:val="20"/>
        </w:rPr>
        <w:t>认为本门课程教学中最需要改进的地方是：</w:t>
      </w:r>
    </w:p>
    <w:p w:rsidR="00C12753" w:rsidRDefault="00C12753">
      <w:pPr>
        <w:rPr>
          <w:rFonts w:ascii="黑体" w:eastAsia="黑体"/>
          <w:sz w:val="36"/>
          <w:szCs w:val="36"/>
        </w:rPr>
      </w:pPr>
    </w:p>
    <w:p w:rsidR="00C12753" w:rsidRDefault="00C12753">
      <w:pPr>
        <w:rPr>
          <w:rFonts w:ascii="黑体" w:eastAsia="黑体"/>
          <w:sz w:val="36"/>
          <w:szCs w:val="36"/>
        </w:rPr>
      </w:pPr>
    </w:p>
    <w:p w:rsidR="00C12753" w:rsidRDefault="00C12753">
      <w:pPr>
        <w:rPr>
          <w:rFonts w:ascii="黑体" w:eastAsia="黑体"/>
          <w:sz w:val="36"/>
          <w:szCs w:val="36"/>
        </w:rPr>
        <w:sectPr w:rsidR="00C12753">
          <w:pgSz w:w="11906" w:h="16838"/>
          <w:pgMar w:top="1418" w:right="1106" w:bottom="1418" w:left="1440" w:header="851" w:footer="851" w:gutter="0"/>
          <w:cols w:space="425"/>
          <w:docGrid w:linePitch="312"/>
        </w:sectPr>
      </w:pPr>
    </w:p>
    <w:p w:rsidR="00C12753" w:rsidRDefault="00C12753">
      <w:pPr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附件二</w:t>
      </w:r>
    </w:p>
    <w:p w:rsidR="00C12753" w:rsidRDefault="00C12753">
      <w:pPr>
        <w:rPr>
          <w:rFonts w:ascii="黑体" w:eastAsia="黑体"/>
          <w:sz w:val="36"/>
          <w:szCs w:val="36"/>
        </w:rPr>
      </w:pPr>
    </w:p>
    <w:p w:rsidR="00C12753" w:rsidRDefault="00C12753">
      <w:pPr>
        <w:jc w:val="center"/>
        <w:rPr>
          <w:rFonts w:ascii="方正小标宋简体" w:eastAsia="方正小标宋简体" w:hAnsi="方正小标宋简体" w:cs="方正小标宋简体"/>
          <w:spacing w:val="57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57"/>
          <w:sz w:val="44"/>
          <w:szCs w:val="44"/>
        </w:rPr>
        <w:t>确认回执</w:t>
      </w:r>
    </w:p>
    <w:p w:rsidR="00C12753" w:rsidRDefault="00C12753">
      <w:pPr>
        <w:jc w:val="center"/>
      </w:pPr>
    </w:p>
    <w:p w:rsidR="00C12753" w:rsidRDefault="00C12753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学院（部）根据《关于开展</w:t>
      </w:r>
      <w:r>
        <w:rPr>
          <w:rFonts w:ascii="仿宋_GB2312" w:eastAsia="仿宋_GB2312" w:hAnsi="仿宋_GB2312" w:cs="仿宋_GB2312"/>
          <w:sz w:val="32"/>
          <w:szCs w:val="32"/>
        </w:rPr>
        <w:t>2017—2018</w:t>
      </w:r>
      <w:r>
        <w:rPr>
          <w:rFonts w:ascii="仿宋_GB2312" w:eastAsia="仿宋_GB2312" w:hAnsi="仿宋_GB2312" w:cs="仿宋_GB2312" w:hint="eastAsia"/>
          <w:sz w:val="32"/>
          <w:szCs w:val="32"/>
        </w:rPr>
        <w:t>学年第二学期本科课程学生学习体验调查工作的通知》要求，已召开学院（部）全体会议，会议决议</w:t>
      </w:r>
    </w:p>
    <w:p w:rsidR="00C12753" w:rsidRDefault="00C12753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pict>
          <v:roundrect id="_x0000_s1098" style="position:absolute;margin-left:5.55pt;margin-top:4.3pt;width:14.15pt;height:14.15pt;z-index:251673600;v-text-anchor:middle" arcsize="10923f" o:gfxdata="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0w8zTVAAAABgEAAA8AAAAAAAAAAQAgAAAAIgAAAGRycy9kb3ducmV2LnhtbFBLAQIUABQAAAAI&#10;AIdO4kCQtu0FYgIAAKYEAAAOAAAAAAAAAAEAIAAAACQBAABkcnMvZTJvRG9jLnhtbFBLBQYAAAAA&#10;BgAGAFkBAAD4BQAAAAA=&#10;" strokeweight="1pt"/>
        </w:pic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使用《天津商业大学本科课程学生学习体验调查问卷》</w:t>
      </w:r>
    </w:p>
    <w:p w:rsidR="00C12753" w:rsidRDefault="00C12753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pict>
          <v:roundrect id="_x0000_s1099" style="position:absolute;margin-left:5.9pt;margin-top:3.9pt;width:14.15pt;height:14.15pt;z-index:251674624;v-text-anchor:middle" arcsize="10923f" o:gfxdata="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cuMNO1AAAAAYBAAAP&#10;AAAAAAAAAAEAIAAAACIAAABkcnMvZG93bnJldi54bWxQSwECFAAUAAAACACHTuJAVnonvlUCAACb&#10;BAAADgAAAAAAAAABACAAAAAjAQAAZHJzL2Uyb0RvYy54bWxQSwUGAAAAAAYABgBZAQAA6gUAAAAA&#10;" strokeweight="1pt"/>
        </w:pic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使用学院课程教学质量指标体系</w:t>
      </w:r>
    </w:p>
    <w:p w:rsidR="00C12753" w:rsidRDefault="00C12753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开展课程教学质量评价工作。</w:t>
      </w:r>
    </w:p>
    <w:p w:rsidR="00C12753" w:rsidRDefault="00C12753">
      <w:pPr>
        <w:spacing w:line="360" w:lineRule="auto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C12753" w:rsidRDefault="00C12753">
      <w:pPr>
        <w:spacing w:line="360" w:lineRule="auto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C12753" w:rsidRDefault="00C12753">
      <w:pPr>
        <w:wordWrap w:val="0"/>
        <w:spacing w:line="36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（学院盖章）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p w:rsidR="00C12753" w:rsidRDefault="00C12753">
      <w:pPr>
        <w:wordWrap w:val="0"/>
        <w:spacing w:line="36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C12753" w:rsidRDefault="00C12753">
      <w:pPr>
        <w:spacing w:line="36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C12753" w:rsidRDefault="00C12753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附：学院全体会会议记录</w:t>
      </w:r>
    </w:p>
    <w:sectPr w:rsidR="00C12753" w:rsidSect="00821604">
      <w:pgSz w:w="11906" w:h="16838"/>
      <w:pgMar w:top="1418" w:right="1106" w:bottom="1418" w:left="1440" w:header="851" w:footer="85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753" w:rsidRDefault="00C12753" w:rsidP="00821604">
      <w:r>
        <w:separator/>
      </w:r>
    </w:p>
  </w:endnote>
  <w:endnote w:type="continuationSeparator" w:id="0">
    <w:p w:rsidR="00C12753" w:rsidRDefault="00C12753" w:rsidP="00821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楷体_GB2312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53" w:rsidRDefault="00C127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753" w:rsidRDefault="00C127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53" w:rsidRDefault="00C127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12753" w:rsidRDefault="00C127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753" w:rsidRDefault="00C12753" w:rsidP="00821604">
      <w:r>
        <w:separator/>
      </w:r>
    </w:p>
  </w:footnote>
  <w:footnote w:type="continuationSeparator" w:id="0">
    <w:p w:rsidR="00C12753" w:rsidRDefault="00C12753" w:rsidP="00821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E0A2A"/>
    <w:multiLevelType w:val="multilevel"/>
    <w:tmpl w:val="6B2E0A2A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420"/>
      </w:pPr>
      <w:rPr>
        <w:rFonts w:cs="Times New Roman"/>
      </w:rPr>
    </w:lvl>
    <w:lvl w:ilvl="1">
      <w:start w:val="4"/>
      <w:numFmt w:val="japaneseCounting"/>
      <w:lvlText w:val="%2、"/>
      <w:lvlJc w:val="left"/>
      <w:pPr>
        <w:tabs>
          <w:tab w:val="left" w:pos="1800"/>
        </w:tabs>
        <w:ind w:left="1800" w:hanging="4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80"/>
        </w:tabs>
        <w:ind w:left="25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000"/>
        </w:tabs>
        <w:ind w:left="30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420"/>
        </w:tabs>
        <w:ind w:left="34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840"/>
        </w:tabs>
        <w:ind w:left="38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260"/>
        </w:tabs>
        <w:ind w:left="42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680"/>
        </w:tabs>
        <w:ind w:left="4680" w:hanging="420"/>
      </w:pPr>
      <w:rPr>
        <w:rFonts w:cs="Times New Roman"/>
      </w:rPr>
    </w:lvl>
  </w:abstractNum>
  <w:abstractNum w:abstractNumId="1">
    <w:nsid w:val="7C8F42E7"/>
    <w:multiLevelType w:val="multilevel"/>
    <w:tmpl w:val="7C8F42E7"/>
    <w:lvl w:ilvl="0">
      <w:start w:val="1"/>
      <w:numFmt w:val="chineseCountingThousand"/>
      <w:lvlText w:val="%1、"/>
      <w:lvlJc w:val="left"/>
      <w:pPr>
        <w:tabs>
          <w:tab w:val="left" w:pos="900"/>
        </w:tabs>
        <w:ind w:left="90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320"/>
        </w:tabs>
        <w:ind w:left="1320" w:hanging="420"/>
      </w:pPr>
      <w:rPr>
        <w:rFonts w:cs="Times New Roman" w:hint="default"/>
      </w:rPr>
    </w:lvl>
    <w:lvl w:ilvl="2">
      <w:start w:val="3"/>
      <w:numFmt w:val="japaneseCounting"/>
      <w:lvlText w:val="%3、"/>
      <w:lvlJc w:val="left"/>
      <w:pPr>
        <w:tabs>
          <w:tab w:val="left" w:pos="1800"/>
        </w:tabs>
        <w:ind w:left="1800" w:hanging="4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86C"/>
    <w:rsid w:val="00002F40"/>
    <w:rsid w:val="00017142"/>
    <w:rsid w:val="00034028"/>
    <w:rsid w:val="00035CBB"/>
    <w:rsid w:val="00040934"/>
    <w:rsid w:val="000639F6"/>
    <w:rsid w:val="00067CEC"/>
    <w:rsid w:val="00070D80"/>
    <w:rsid w:val="000975F2"/>
    <w:rsid w:val="000B1E17"/>
    <w:rsid w:val="000C5406"/>
    <w:rsid w:val="000D273D"/>
    <w:rsid w:val="0010326F"/>
    <w:rsid w:val="00111EE0"/>
    <w:rsid w:val="0011798B"/>
    <w:rsid w:val="00125CAF"/>
    <w:rsid w:val="001321E1"/>
    <w:rsid w:val="00134A57"/>
    <w:rsid w:val="0013633E"/>
    <w:rsid w:val="00146F0D"/>
    <w:rsid w:val="00154489"/>
    <w:rsid w:val="00161266"/>
    <w:rsid w:val="001727D3"/>
    <w:rsid w:val="00190843"/>
    <w:rsid w:val="00196897"/>
    <w:rsid w:val="001C7525"/>
    <w:rsid w:val="001C7FD5"/>
    <w:rsid w:val="001D62BE"/>
    <w:rsid w:val="001E0491"/>
    <w:rsid w:val="00204446"/>
    <w:rsid w:val="00223D99"/>
    <w:rsid w:val="002302D7"/>
    <w:rsid w:val="002418CF"/>
    <w:rsid w:val="00256C68"/>
    <w:rsid w:val="002578D8"/>
    <w:rsid w:val="002C24F2"/>
    <w:rsid w:val="002F0A3B"/>
    <w:rsid w:val="002F0F4F"/>
    <w:rsid w:val="00303CF6"/>
    <w:rsid w:val="00310C59"/>
    <w:rsid w:val="00312B82"/>
    <w:rsid w:val="003239D0"/>
    <w:rsid w:val="00326B00"/>
    <w:rsid w:val="0034586C"/>
    <w:rsid w:val="003467D0"/>
    <w:rsid w:val="00377DC2"/>
    <w:rsid w:val="00382998"/>
    <w:rsid w:val="00384E5B"/>
    <w:rsid w:val="0039103C"/>
    <w:rsid w:val="003A3C44"/>
    <w:rsid w:val="003B2BDD"/>
    <w:rsid w:val="003E06B2"/>
    <w:rsid w:val="003E532B"/>
    <w:rsid w:val="003F0D7B"/>
    <w:rsid w:val="003F2FCA"/>
    <w:rsid w:val="004238E6"/>
    <w:rsid w:val="00431BCA"/>
    <w:rsid w:val="00450B55"/>
    <w:rsid w:val="004574A6"/>
    <w:rsid w:val="00487DF2"/>
    <w:rsid w:val="00493215"/>
    <w:rsid w:val="004A728C"/>
    <w:rsid w:val="004C75E5"/>
    <w:rsid w:val="004E1D87"/>
    <w:rsid w:val="004E7C2B"/>
    <w:rsid w:val="004F0B81"/>
    <w:rsid w:val="004F0E2C"/>
    <w:rsid w:val="004F3F26"/>
    <w:rsid w:val="004F7FF3"/>
    <w:rsid w:val="00501845"/>
    <w:rsid w:val="005103CF"/>
    <w:rsid w:val="0052187B"/>
    <w:rsid w:val="005227AC"/>
    <w:rsid w:val="00527EC3"/>
    <w:rsid w:val="005503B5"/>
    <w:rsid w:val="00554876"/>
    <w:rsid w:val="005736C6"/>
    <w:rsid w:val="005754F0"/>
    <w:rsid w:val="00586FF9"/>
    <w:rsid w:val="005977C7"/>
    <w:rsid w:val="005D4A50"/>
    <w:rsid w:val="005D6337"/>
    <w:rsid w:val="005F1B95"/>
    <w:rsid w:val="0060133F"/>
    <w:rsid w:val="00625108"/>
    <w:rsid w:val="00631196"/>
    <w:rsid w:val="00645CA1"/>
    <w:rsid w:val="0065346F"/>
    <w:rsid w:val="006769D0"/>
    <w:rsid w:val="006B43B0"/>
    <w:rsid w:val="006B456E"/>
    <w:rsid w:val="006C73FF"/>
    <w:rsid w:val="006D291A"/>
    <w:rsid w:val="006D69C6"/>
    <w:rsid w:val="006D7BDA"/>
    <w:rsid w:val="006E2F67"/>
    <w:rsid w:val="00717DB0"/>
    <w:rsid w:val="00730BC7"/>
    <w:rsid w:val="0075067D"/>
    <w:rsid w:val="00753AE8"/>
    <w:rsid w:val="0076321B"/>
    <w:rsid w:val="00774DDB"/>
    <w:rsid w:val="00784B45"/>
    <w:rsid w:val="007E0F98"/>
    <w:rsid w:val="00800EF2"/>
    <w:rsid w:val="008111D8"/>
    <w:rsid w:val="008160D7"/>
    <w:rsid w:val="00821604"/>
    <w:rsid w:val="00835A0C"/>
    <w:rsid w:val="00857B2D"/>
    <w:rsid w:val="00862428"/>
    <w:rsid w:val="00867DC1"/>
    <w:rsid w:val="00885971"/>
    <w:rsid w:val="008A3ABE"/>
    <w:rsid w:val="008C002F"/>
    <w:rsid w:val="008C76AE"/>
    <w:rsid w:val="009074F6"/>
    <w:rsid w:val="0093356D"/>
    <w:rsid w:val="0099080A"/>
    <w:rsid w:val="00994FE5"/>
    <w:rsid w:val="00996089"/>
    <w:rsid w:val="009973E1"/>
    <w:rsid w:val="009C0BCB"/>
    <w:rsid w:val="009C4955"/>
    <w:rsid w:val="009C7B91"/>
    <w:rsid w:val="009D79F6"/>
    <w:rsid w:val="009E53C8"/>
    <w:rsid w:val="009F2452"/>
    <w:rsid w:val="009F77BF"/>
    <w:rsid w:val="00A00885"/>
    <w:rsid w:val="00A05A10"/>
    <w:rsid w:val="00A06820"/>
    <w:rsid w:val="00A077E0"/>
    <w:rsid w:val="00A2281E"/>
    <w:rsid w:val="00A524D6"/>
    <w:rsid w:val="00A52D88"/>
    <w:rsid w:val="00A54EAA"/>
    <w:rsid w:val="00A6406C"/>
    <w:rsid w:val="00AA5123"/>
    <w:rsid w:val="00AC329C"/>
    <w:rsid w:val="00AD26B7"/>
    <w:rsid w:val="00AE2C7D"/>
    <w:rsid w:val="00AE5677"/>
    <w:rsid w:val="00B02195"/>
    <w:rsid w:val="00B37661"/>
    <w:rsid w:val="00B51B90"/>
    <w:rsid w:val="00B520C5"/>
    <w:rsid w:val="00BA1B7D"/>
    <w:rsid w:val="00BA4D38"/>
    <w:rsid w:val="00BC3DF4"/>
    <w:rsid w:val="00C12753"/>
    <w:rsid w:val="00C16FD3"/>
    <w:rsid w:val="00C21025"/>
    <w:rsid w:val="00C21A77"/>
    <w:rsid w:val="00C240F5"/>
    <w:rsid w:val="00C25F1A"/>
    <w:rsid w:val="00C510AE"/>
    <w:rsid w:val="00C61B60"/>
    <w:rsid w:val="00C627E1"/>
    <w:rsid w:val="00C84D87"/>
    <w:rsid w:val="00C95509"/>
    <w:rsid w:val="00CC5599"/>
    <w:rsid w:val="00D16EB0"/>
    <w:rsid w:val="00D234CD"/>
    <w:rsid w:val="00D2712E"/>
    <w:rsid w:val="00D365BC"/>
    <w:rsid w:val="00D876DD"/>
    <w:rsid w:val="00D9438B"/>
    <w:rsid w:val="00DA5D21"/>
    <w:rsid w:val="00DB665D"/>
    <w:rsid w:val="00DD6D85"/>
    <w:rsid w:val="00DE32F4"/>
    <w:rsid w:val="00DE521A"/>
    <w:rsid w:val="00E04EC7"/>
    <w:rsid w:val="00E13C6A"/>
    <w:rsid w:val="00E21F46"/>
    <w:rsid w:val="00E27A8D"/>
    <w:rsid w:val="00E444BC"/>
    <w:rsid w:val="00E56C52"/>
    <w:rsid w:val="00E6357C"/>
    <w:rsid w:val="00E84E89"/>
    <w:rsid w:val="00E9230D"/>
    <w:rsid w:val="00EC3045"/>
    <w:rsid w:val="00EC6BA6"/>
    <w:rsid w:val="00EC6BB5"/>
    <w:rsid w:val="00F01B29"/>
    <w:rsid w:val="00F07D82"/>
    <w:rsid w:val="00F55F90"/>
    <w:rsid w:val="00F64E56"/>
    <w:rsid w:val="00F7675F"/>
    <w:rsid w:val="00F77889"/>
    <w:rsid w:val="00FC7DA6"/>
    <w:rsid w:val="00FD4554"/>
    <w:rsid w:val="00FE0415"/>
    <w:rsid w:val="00FE2D39"/>
    <w:rsid w:val="00FF309D"/>
    <w:rsid w:val="029108A9"/>
    <w:rsid w:val="05825EAD"/>
    <w:rsid w:val="09EC2F0D"/>
    <w:rsid w:val="15337A44"/>
    <w:rsid w:val="1A4F46C4"/>
    <w:rsid w:val="1A850B91"/>
    <w:rsid w:val="47803C2C"/>
    <w:rsid w:val="518A3938"/>
    <w:rsid w:val="781A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04"/>
    <w:rPr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82160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0931D8"/>
    <w:rPr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2160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D8"/>
    <w:rPr>
      <w:kern w:val="0"/>
      <w:sz w:val="0"/>
      <w:szCs w:val="0"/>
    </w:rPr>
  </w:style>
  <w:style w:type="paragraph" w:styleId="Footer">
    <w:name w:val="footer"/>
    <w:basedOn w:val="Normal"/>
    <w:link w:val="FooterChar"/>
    <w:uiPriority w:val="99"/>
    <w:rsid w:val="008216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31D8"/>
    <w:rPr>
      <w:kern w:val="0"/>
      <w:sz w:val="18"/>
      <w:szCs w:val="18"/>
    </w:rPr>
  </w:style>
  <w:style w:type="character" w:styleId="PageNumber">
    <w:name w:val="page number"/>
    <w:basedOn w:val="DefaultParagraphFont"/>
    <w:uiPriority w:val="99"/>
    <w:rsid w:val="00821604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821604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82160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2160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uiPriority w:val="99"/>
    <w:rsid w:val="00821604"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font6">
    <w:name w:val="font6"/>
    <w:basedOn w:val="Normal"/>
    <w:uiPriority w:val="99"/>
    <w:rsid w:val="00821604"/>
    <w:pPr>
      <w:spacing w:before="100" w:beforeAutospacing="1" w:after="100" w:afterAutospacing="1"/>
    </w:pPr>
    <w:rPr>
      <w:rFonts w:ascii="宋体" w:hAnsi="宋体" w:cs="宋体"/>
      <w:sz w:val="20"/>
      <w:szCs w:val="20"/>
    </w:rPr>
  </w:style>
  <w:style w:type="paragraph" w:customStyle="1" w:styleId="xl22">
    <w:name w:val="xl22"/>
    <w:basedOn w:val="Normal"/>
    <w:uiPriority w:val="99"/>
    <w:rsid w:val="00821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  <w:style w:type="paragraph" w:customStyle="1" w:styleId="xl23">
    <w:name w:val="xl23"/>
    <w:basedOn w:val="Normal"/>
    <w:uiPriority w:val="99"/>
    <w:rsid w:val="00821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4EA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245</Words>
  <Characters>1399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知</dc:title>
  <dc:subject/>
  <dc:creator>YlmF</dc:creator>
  <cp:keywords/>
  <dc:description/>
  <cp:lastModifiedBy>时琳</cp:lastModifiedBy>
  <cp:revision>2</cp:revision>
  <cp:lastPrinted>2018-06-25T08:23:00Z</cp:lastPrinted>
  <dcterms:created xsi:type="dcterms:W3CDTF">2018-06-25T08:28:00Z</dcterms:created>
  <dcterms:modified xsi:type="dcterms:W3CDTF">2018-06-25T08:28:00Z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